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548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2533"/>
        <w:gridCol w:w="237"/>
        <w:gridCol w:w="2533"/>
        <w:gridCol w:w="2713"/>
      </w:tblGrid>
      <w:tr w:rsidR="008E7083" w:rsidRPr="005C6F66" w:rsidTr="005C6F66">
        <w:trPr>
          <w:trHeight w:val="2008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EC26FC" w:rsidRPr="005C6F66" w:rsidRDefault="002B55DD" w:rsidP="00167318">
            <w:pPr>
              <w:pStyle w:val="CalendarInformation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5C6F66">
              <w:rPr>
                <w:i/>
                <w:noProof/>
              </w:rPr>
              <w:drawing>
                <wp:inline distT="0" distB="0" distL="0" distR="0" wp14:anchorId="2208F136" wp14:editId="4C1A5D6A">
                  <wp:extent cx="1202788" cy="1202788"/>
                  <wp:effectExtent l="0" t="0" r="0" b="0"/>
                  <wp:docPr id="2" name="Picture 2" descr="Macintosh HD:Users:gaylejustynski:Desktop:BECC_logo_round_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gaylejustynski:Desktop:BECC_logo_round_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87" cy="120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p w:rsidR="00A00A93" w:rsidRPr="005C6F66" w:rsidRDefault="00A00A93" w:rsidP="0041793B">
            <w:pPr>
              <w:rPr>
                <w:i/>
              </w:rPr>
            </w:pPr>
          </w:p>
          <w:p w:rsidR="008E7083" w:rsidRPr="005C6F66" w:rsidRDefault="00A00A93" w:rsidP="0041793B">
            <w:pPr>
              <w:rPr>
                <w:i/>
              </w:rPr>
            </w:pPr>
            <w:r w:rsidRPr="005C6F66">
              <w:rPr>
                <w:i/>
              </w:rPr>
              <w:t>27 College Lane</w:t>
            </w:r>
          </w:p>
          <w:p w:rsidR="00A00A93" w:rsidRPr="005C6F66" w:rsidRDefault="00A00A93" w:rsidP="0041793B">
            <w:pPr>
              <w:rPr>
                <w:i/>
              </w:rPr>
            </w:pPr>
            <w:r w:rsidRPr="005C6F66">
              <w:rPr>
                <w:i/>
              </w:rPr>
              <w:t>Barrington, RI 02806</w:t>
            </w:r>
          </w:p>
          <w:p w:rsidR="00A00A93" w:rsidRPr="005C6F66" w:rsidRDefault="00A00A93" w:rsidP="0041793B">
            <w:pPr>
              <w:rPr>
                <w:i/>
              </w:rPr>
            </w:pPr>
            <w:r w:rsidRPr="005C6F66">
              <w:rPr>
                <w:i/>
              </w:rPr>
              <w:t>246-0037</w:t>
            </w:r>
          </w:p>
          <w:p w:rsidR="00131FD3" w:rsidRPr="005C6F66" w:rsidRDefault="00131FD3" w:rsidP="0041793B">
            <w:pPr>
              <w:rPr>
                <w:i/>
              </w:rPr>
            </w:pPr>
            <w:r w:rsidRPr="005C6F66">
              <w:rPr>
                <w:i/>
              </w:rPr>
              <w:t>www.beccri.org</w:t>
            </w: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6"/>
              <w:gridCol w:w="325"/>
              <w:gridCol w:w="326"/>
              <w:gridCol w:w="325"/>
              <w:gridCol w:w="326"/>
              <w:gridCol w:w="325"/>
              <w:gridCol w:w="328"/>
            </w:tblGrid>
            <w:tr w:rsidR="008E7083" w:rsidRPr="005C6F66" w:rsidTr="00C3512C">
              <w:trPr>
                <w:trHeight w:val="302"/>
                <w:jc w:val="center"/>
              </w:trPr>
              <w:tc>
                <w:tcPr>
                  <w:tcW w:w="22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36C0A" w:themeFill="accent6" w:themeFillShade="BF"/>
                  <w:tcMar>
                    <w:top w:w="0" w:type="dxa"/>
                  </w:tcMar>
                  <w:vAlign w:val="center"/>
                </w:tcPr>
                <w:p w:rsidR="008E7083" w:rsidRPr="005C6F66" w:rsidRDefault="008E7083" w:rsidP="0041793B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 xml:space="preserve">SEPTEMBER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6</w:t>
                  </w:r>
                </w:p>
              </w:tc>
            </w:tr>
            <w:tr w:rsidR="008E7083" w:rsidRPr="005C6F66" w:rsidTr="00C3512C">
              <w:trPr>
                <w:trHeight w:hRule="exact" w:val="226"/>
                <w:jc w:val="center"/>
              </w:trPr>
              <w:tc>
                <w:tcPr>
                  <w:tcW w:w="326" w:type="dxa"/>
                  <w:tcBorders>
                    <w:top w:val="nil"/>
                    <w:left w:val="single" w:sz="4" w:space="0" w:color="FABF8F" w:themeColor="accent6" w:themeTint="99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8E7083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4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</w:t>
                  </w:r>
                </w:p>
              </w:tc>
            </w:tr>
            <w:tr w:rsidR="008E7083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nil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5C6F66" w:rsidRDefault="00A01809" w:rsidP="00B3221B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i/>
                    </w:rPr>
                  </w:pPr>
                  <w:r w:rsidRPr="005C6F66">
                    <w:rPr>
                      <w:i/>
                    </w:rPr>
                    <w:t xml:space="preserve">  </w:t>
                  </w:r>
                  <w:r w:rsidRPr="005C6F66">
                    <w:rPr>
                      <w:i/>
                      <w:highlight w:val="cyan"/>
                    </w:rPr>
                    <w:t>5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10</w:t>
                  </w:r>
                </w:p>
              </w:tc>
            </w:tr>
            <w:tr w:rsidR="008E7083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11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17</w:t>
                  </w:r>
                </w:p>
              </w:tc>
            </w:tr>
            <w:tr w:rsidR="008E7083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19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24</w:t>
                  </w:r>
                </w:p>
              </w:tc>
            </w:tr>
            <w:tr w:rsidR="008E7083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4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26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6" w:space="0" w:color="FABF8F" w:themeColor="accent6" w:themeTint="99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single" w:sz="6" w:space="0" w:color="FABF8F" w:themeColor="accent6" w:themeTint="99"/>
                    <w:left w:val="single" w:sz="6" w:space="0" w:color="FABF8F" w:themeColor="accent6" w:themeTint="99"/>
                    <w:bottom w:val="single" w:sz="6" w:space="0" w:color="FABF8F" w:themeColor="accent6" w:themeTint="99"/>
                    <w:right w:val="single" w:sz="4" w:space="0" w:color="FABF8F" w:themeColor="accent6" w:themeTint="99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7083" w:rsidRPr="005C6F66" w:rsidRDefault="00A01809" w:rsidP="0058505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>5</w:t>
            </w:r>
            <w:r w:rsidR="00D90EDE" w:rsidRPr="005C6F66">
              <w:rPr>
                <w:i/>
              </w:rPr>
              <w:t xml:space="preserve">          </w:t>
            </w:r>
            <w:r w:rsidRPr="005C6F66">
              <w:rPr>
                <w:i/>
              </w:rPr>
              <w:t xml:space="preserve"> </w:t>
            </w:r>
            <w:r w:rsidR="001E5AFE" w:rsidRPr="005C6F66">
              <w:rPr>
                <w:i/>
              </w:rPr>
              <w:t xml:space="preserve">  </w:t>
            </w:r>
            <w:r w:rsidR="00EC26FC" w:rsidRPr="005C6F66">
              <w:rPr>
                <w:i/>
              </w:rPr>
              <w:t>Labor Day</w:t>
            </w:r>
            <w:r w:rsidR="00D90EDE" w:rsidRPr="005C6F66">
              <w:rPr>
                <w:i/>
              </w:rPr>
              <w:t xml:space="preserve"> </w:t>
            </w:r>
            <w:r w:rsidR="0018179E" w:rsidRPr="005C6F66">
              <w:rPr>
                <w:i/>
              </w:rPr>
              <w:t>–</w:t>
            </w:r>
            <w:r w:rsidR="00D90EDE" w:rsidRPr="005C6F66">
              <w:rPr>
                <w:i/>
              </w:rPr>
              <w:t xml:space="preserve"> closed</w:t>
            </w:r>
          </w:p>
          <w:p w:rsidR="0018179E" w:rsidRPr="005C6F66" w:rsidRDefault="00A01809" w:rsidP="0018179E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>6-9</w:t>
            </w:r>
            <w:r w:rsidR="0018179E" w:rsidRPr="005C6F66">
              <w:rPr>
                <w:i/>
              </w:rPr>
              <w:t xml:space="preserve">       </w:t>
            </w:r>
            <w:r w:rsidR="001E5AFE" w:rsidRPr="005C6F66">
              <w:rPr>
                <w:i/>
              </w:rPr>
              <w:t xml:space="preserve">  </w:t>
            </w:r>
            <w:r w:rsidRPr="005C6F66">
              <w:rPr>
                <w:i/>
              </w:rPr>
              <w:t xml:space="preserve"> </w:t>
            </w:r>
            <w:r w:rsidR="0018179E" w:rsidRPr="005C6F66">
              <w:rPr>
                <w:i/>
              </w:rPr>
              <w:t xml:space="preserve">Home Visits </w:t>
            </w:r>
          </w:p>
          <w:p w:rsidR="001E5AFE" w:rsidRPr="005C6F66" w:rsidRDefault="00A01809" w:rsidP="0018179E">
            <w:pPr>
              <w:pStyle w:val="CalendarInformation"/>
              <w:framePr w:hSpace="0" w:wrap="auto" w:vAnchor="margin" w:hAnchor="text" w:xAlign="left" w:yAlign="inline"/>
              <w:rPr>
                <w:i/>
                <w:sz w:val="14"/>
                <w:szCs w:val="14"/>
              </w:rPr>
            </w:pPr>
            <w:r w:rsidRPr="005C6F66">
              <w:rPr>
                <w:i/>
              </w:rPr>
              <w:t>7</w:t>
            </w:r>
            <w:r w:rsidR="001E5AFE" w:rsidRPr="005C6F66">
              <w:rPr>
                <w:i/>
              </w:rPr>
              <w:t xml:space="preserve">             </w:t>
            </w:r>
            <w:r w:rsidR="001E5AFE" w:rsidRPr="005C6F66">
              <w:rPr>
                <w:i/>
                <w:sz w:val="14"/>
                <w:szCs w:val="14"/>
              </w:rPr>
              <w:t>Prek parent orientation</w:t>
            </w:r>
          </w:p>
          <w:p w:rsidR="001E5AFE" w:rsidRPr="005C6F66" w:rsidRDefault="00A01809" w:rsidP="0018179E">
            <w:pPr>
              <w:pStyle w:val="CalendarInformation"/>
              <w:framePr w:hSpace="0" w:wrap="auto" w:vAnchor="margin" w:hAnchor="text" w:xAlign="left" w:yAlign="inline"/>
              <w:rPr>
                <w:i/>
                <w:sz w:val="14"/>
                <w:szCs w:val="14"/>
              </w:rPr>
            </w:pPr>
            <w:r w:rsidRPr="005C6F66">
              <w:rPr>
                <w:i/>
                <w:sz w:val="14"/>
                <w:szCs w:val="14"/>
              </w:rPr>
              <w:t>8</w:t>
            </w:r>
            <w:r w:rsidR="001E5AFE" w:rsidRPr="005C6F66">
              <w:rPr>
                <w:i/>
                <w:sz w:val="14"/>
                <w:szCs w:val="14"/>
              </w:rPr>
              <w:t xml:space="preserve">              </w:t>
            </w:r>
            <w:r w:rsidR="001E5AFE" w:rsidRPr="005C6F66">
              <w:rPr>
                <w:i/>
                <w:sz w:val="12"/>
                <w:szCs w:val="12"/>
              </w:rPr>
              <w:t xml:space="preserve">Preschool parent </w:t>
            </w:r>
            <w:proofErr w:type="spellStart"/>
            <w:r w:rsidR="001E5AFE" w:rsidRPr="005C6F66">
              <w:rPr>
                <w:i/>
                <w:sz w:val="12"/>
                <w:szCs w:val="12"/>
              </w:rPr>
              <w:t>orentation</w:t>
            </w:r>
            <w:proofErr w:type="spellEnd"/>
          </w:p>
          <w:p w:rsidR="0018179E" w:rsidRPr="005C6F66" w:rsidRDefault="00A01809" w:rsidP="0058505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>9</w:t>
            </w:r>
            <w:r w:rsidR="00600252" w:rsidRPr="005C6F66">
              <w:rPr>
                <w:i/>
              </w:rPr>
              <w:t xml:space="preserve">          </w:t>
            </w:r>
            <w:r w:rsidRPr="005C6F66">
              <w:rPr>
                <w:i/>
              </w:rPr>
              <w:t xml:space="preserve">   </w:t>
            </w:r>
            <w:r w:rsidR="00600252" w:rsidRPr="005C6F66">
              <w:rPr>
                <w:i/>
              </w:rPr>
              <w:t>Class Picnics</w:t>
            </w:r>
          </w:p>
          <w:p w:rsidR="00600252" w:rsidRPr="005C6F66" w:rsidRDefault="00A01809" w:rsidP="0058505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>12/13</w:t>
            </w:r>
            <w:r w:rsidR="00B16F8B" w:rsidRPr="005C6F66">
              <w:rPr>
                <w:i/>
              </w:rPr>
              <w:t xml:space="preserve">  </w:t>
            </w:r>
            <w:r w:rsidRPr="005C6F66">
              <w:rPr>
                <w:i/>
              </w:rPr>
              <w:t xml:space="preserve">   </w:t>
            </w:r>
            <w:r w:rsidR="00600252" w:rsidRPr="005C6F66">
              <w:rPr>
                <w:i/>
              </w:rPr>
              <w:t xml:space="preserve">First Days </w:t>
            </w:r>
            <w:r w:rsidR="00A00A93" w:rsidRPr="005C6F66">
              <w:rPr>
                <w:i/>
              </w:rPr>
              <w:t>of school</w:t>
            </w:r>
          </w:p>
          <w:p w:rsidR="00600252" w:rsidRPr="005C6F66" w:rsidRDefault="00A01809" w:rsidP="0058505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>19</w:t>
            </w:r>
            <w:r w:rsidR="00600252" w:rsidRPr="005C6F66">
              <w:rPr>
                <w:i/>
              </w:rPr>
              <w:t xml:space="preserve">       </w:t>
            </w:r>
            <w:r w:rsidR="003644B7" w:rsidRPr="005C6F66">
              <w:rPr>
                <w:i/>
              </w:rPr>
              <w:t xml:space="preserve">    </w:t>
            </w:r>
            <w:r w:rsidR="00600252" w:rsidRPr="005C6F66">
              <w:rPr>
                <w:i/>
              </w:rPr>
              <w:t>First Monday Club</w:t>
            </w:r>
          </w:p>
          <w:p w:rsidR="00C937CF" w:rsidRPr="005C6F66" w:rsidRDefault="00C937CF" w:rsidP="0058505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</w:p>
          <w:p w:rsidR="00A13D2A" w:rsidRPr="005C6F66" w:rsidRDefault="00C3512C" w:rsidP="00B16F8B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 xml:space="preserve">             </w:t>
            </w:r>
            <w:r w:rsidR="003644B7" w:rsidRPr="005C6F66">
              <w:rPr>
                <w:i/>
              </w:rPr>
              <w:t xml:space="preserve">   </w:t>
            </w:r>
          </w:p>
        </w:tc>
      </w:tr>
      <w:tr w:rsidR="00B4785B" w:rsidRPr="005C6F66" w:rsidTr="00167318">
        <w:trPr>
          <w:trHeight w:hRule="exact" w:val="75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5C6F66" w:rsidRDefault="00B4785B" w:rsidP="00167318">
            <w:pPr>
              <w:jc w:val="center"/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5C6F66" w:rsidRDefault="00B4785B" w:rsidP="0041793B">
            <w:pPr>
              <w:pStyle w:val="Month"/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5C6F66" w:rsidRDefault="00B4785B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B4785B" w:rsidRPr="005C6F66" w:rsidRDefault="00B4785B" w:rsidP="0041793B">
            <w:pPr>
              <w:pStyle w:val="Month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B4785B" w:rsidRPr="005C6F66" w:rsidRDefault="00B4785B" w:rsidP="0041793B">
            <w:pPr>
              <w:rPr>
                <w:i/>
              </w:rPr>
            </w:pPr>
          </w:p>
        </w:tc>
      </w:tr>
      <w:tr w:rsidR="008E7083" w:rsidRPr="005C6F66" w:rsidTr="00ED604F">
        <w:trPr>
          <w:trHeight w:val="1478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375CA6" w:rsidRPr="00375CA6" w:rsidRDefault="00271032" w:rsidP="0027103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i/>
                <w:sz w:val="14"/>
                <w:szCs w:val="14"/>
              </w:rPr>
            </w:pPr>
            <w:r>
              <w:rPr>
                <w:rStyle w:val="CalendarInformationBoldChar"/>
                <w:b w:val="0"/>
                <w:i/>
              </w:rPr>
              <w:t xml:space="preserve">    </w:t>
            </w:r>
            <w:r w:rsidR="00375CA6">
              <w:rPr>
                <w:rStyle w:val="CalendarInformationBoldChar"/>
                <w:b w:val="0"/>
                <w:i/>
              </w:rPr>
              <w:t xml:space="preserve">1       </w:t>
            </w:r>
            <w:r>
              <w:rPr>
                <w:rStyle w:val="CalendarInformationBoldChar"/>
                <w:b w:val="0"/>
                <w:i/>
              </w:rPr>
              <w:t xml:space="preserve">  BECC</w:t>
            </w:r>
            <w:r w:rsidR="00375CA6">
              <w:rPr>
                <w:rStyle w:val="CalendarInformationBoldChar"/>
                <w:b w:val="0"/>
                <w:i/>
              </w:rPr>
              <w:t xml:space="preserve"> </w:t>
            </w:r>
            <w:r w:rsidR="00375CA6" w:rsidRPr="00375CA6">
              <w:rPr>
                <w:rStyle w:val="CalendarInformationBoldChar"/>
                <w:b w:val="0"/>
                <w:i/>
                <w:sz w:val="14"/>
                <w:szCs w:val="14"/>
              </w:rPr>
              <w:t>Fall Family Festival</w:t>
            </w:r>
          </w:p>
          <w:p w:rsidR="00B3221B" w:rsidRPr="005C6F66" w:rsidRDefault="00B16F8B" w:rsidP="00167318">
            <w:pPr>
              <w:pStyle w:val="CalendarInformation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5C6F66">
              <w:rPr>
                <w:rStyle w:val="CalendarInformationBoldChar"/>
                <w:b w:val="0"/>
                <w:i/>
              </w:rPr>
              <w:t>1</w:t>
            </w:r>
            <w:r w:rsidR="00EC560B" w:rsidRPr="005C6F66">
              <w:rPr>
                <w:rStyle w:val="CalendarInformationBoldChar"/>
                <w:b w:val="0"/>
                <w:i/>
              </w:rPr>
              <w:t>0</w:t>
            </w:r>
            <w:r w:rsidR="00ED22C8" w:rsidRPr="005C6F66">
              <w:rPr>
                <w:rStyle w:val="CalendarInformationBoldChar"/>
                <w:i/>
              </w:rPr>
              <w:tab/>
            </w:r>
            <w:r w:rsidR="00D90EDE" w:rsidRPr="005C6F66">
              <w:rPr>
                <w:i/>
              </w:rPr>
              <w:t>Columbus Day- closed</w:t>
            </w:r>
            <w:r w:rsidR="00ED22C8" w:rsidRPr="005C6F66">
              <w:rPr>
                <w:i/>
              </w:rPr>
              <w:br/>
            </w:r>
          </w:p>
          <w:p w:rsidR="00EC26FC" w:rsidRPr="005C6F66" w:rsidRDefault="00EC26FC" w:rsidP="00167318">
            <w:pPr>
              <w:pStyle w:val="CalendarInformation"/>
              <w:framePr w:hSpace="0" w:wrap="auto" w:vAnchor="margin" w:hAnchor="text" w:xAlign="left" w:yAlign="inline"/>
              <w:jc w:val="center"/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9"/>
              <w:gridCol w:w="308"/>
              <w:gridCol w:w="309"/>
              <w:gridCol w:w="308"/>
              <w:gridCol w:w="309"/>
              <w:gridCol w:w="308"/>
              <w:gridCol w:w="309"/>
            </w:tblGrid>
            <w:tr w:rsidR="008E7083" w:rsidRPr="005C6F66" w:rsidTr="00234BDF">
              <w:trPr>
                <w:trHeight w:val="288"/>
                <w:jc w:val="center"/>
              </w:trPr>
              <w:tc>
                <w:tcPr>
                  <w:tcW w:w="2160" w:type="dxa"/>
                  <w:gridSpan w:val="7"/>
                  <w:tcBorders>
                    <w:bottom w:val="single" w:sz="6" w:space="0" w:color="365F91" w:themeColor="accent1" w:themeShade="BF"/>
                  </w:tcBorders>
                  <w:shd w:val="clear" w:color="auto" w:fill="365F91" w:themeFill="accent1" w:themeFillShade="BF"/>
                  <w:tcMar>
                    <w:top w:w="0" w:type="dxa"/>
                  </w:tcMar>
                  <w:vAlign w:val="center"/>
                </w:tcPr>
                <w:p w:rsidR="008E7083" w:rsidRPr="005C6F66" w:rsidRDefault="00DC04FC" w:rsidP="0041793B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>OCTOBER</w:t>
                  </w:r>
                  <w:r w:rsidR="008E7083" w:rsidRPr="005C6F66">
                    <w:rPr>
                      <w:i/>
                    </w:rPr>
                    <w:t xml:space="preserve">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6</w:t>
                  </w:r>
                </w:p>
              </w:tc>
            </w:tr>
            <w:tr w:rsidR="008E7083" w:rsidRPr="005C6F66" w:rsidTr="00234BDF">
              <w:trPr>
                <w:trHeight w:hRule="exact" w:val="216"/>
                <w:jc w:val="center"/>
              </w:trPr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8E7083" w:rsidRPr="005C6F66" w:rsidTr="00234BD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</w:t>
                  </w:r>
                </w:p>
              </w:tc>
            </w:tr>
            <w:tr w:rsidR="008E7083" w:rsidRPr="005C6F66" w:rsidTr="00234BD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4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8</w:t>
                  </w:r>
                </w:p>
              </w:tc>
            </w:tr>
            <w:tr w:rsidR="008E7083" w:rsidRPr="005C6F66" w:rsidTr="007B0F2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  <w:highlight w:val="cyan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11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</w:tr>
            <w:tr w:rsidR="008E7083" w:rsidRPr="005C6F66" w:rsidTr="00234BD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16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18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20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22</w:t>
                  </w:r>
                </w:p>
              </w:tc>
            </w:tr>
            <w:tr w:rsidR="008E7083" w:rsidRPr="005C6F66" w:rsidTr="00234BDF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23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25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27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29</w:t>
                  </w:r>
                </w:p>
              </w:tc>
            </w:tr>
            <w:tr w:rsidR="00555898" w:rsidRPr="005C6F66" w:rsidTr="007B0F24">
              <w:trPr>
                <w:trHeight w:val="216"/>
                <w:jc w:val="center"/>
              </w:trPr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55589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szCs w:val="14"/>
                    </w:rPr>
                  </w:pPr>
                  <w:r w:rsidRPr="005C6F66">
                    <w:rPr>
                      <w:i/>
                      <w:szCs w:val="14"/>
                    </w:rPr>
                    <w:t>30</w:t>
                  </w: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55589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555898" w:rsidRPr="005C6F66" w:rsidRDefault="0055589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555898" w:rsidRPr="005C6F66" w:rsidRDefault="0055589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vAlign w:val="center"/>
                </w:tcPr>
                <w:p w:rsidR="00555898" w:rsidRPr="005C6F66" w:rsidRDefault="0055589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555898" w:rsidRPr="005C6F66" w:rsidRDefault="0055589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365F91" w:themeColor="accent1" w:themeShade="BF"/>
                    <w:left w:val="single" w:sz="6" w:space="0" w:color="365F91" w:themeColor="accent1" w:themeShade="BF"/>
                    <w:bottom w:val="single" w:sz="6" w:space="0" w:color="365F91" w:themeColor="accent1" w:themeShade="BF"/>
                    <w:right w:val="single" w:sz="6" w:space="0" w:color="365F91" w:themeColor="accent1" w:themeShade="BF"/>
                  </w:tcBorders>
                  <w:shd w:val="clear" w:color="auto" w:fill="auto"/>
                  <w:vAlign w:val="center"/>
                </w:tcPr>
                <w:p w:rsidR="00555898" w:rsidRPr="005C6F66" w:rsidRDefault="0055589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6"/>
              <w:gridCol w:w="325"/>
              <w:gridCol w:w="326"/>
              <w:gridCol w:w="325"/>
              <w:gridCol w:w="326"/>
              <w:gridCol w:w="325"/>
              <w:gridCol w:w="328"/>
            </w:tblGrid>
            <w:tr w:rsidR="008E7083" w:rsidRPr="005C6F66" w:rsidTr="00C3512C">
              <w:trPr>
                <w:trHeight w:val="302"/>
                <w:jc w:val="center"/>
              </w:trPr>
              <w:tc>
                <w:tcPr>
                  <w:tcW w:w="22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65F91" w:themeFill="accent1" w:themeFillShade="BF"/>
                  <w:tcMar>
                    <w:top w:w="0" w:type="dxa"/>
                  </w:tcMar>
                  <w:vAlign w:val="center"/>
                </w:tcPr>
                <w:p w:rsidR="008E7083" w:rsidRPr="005C6F66" w:rsidRDefault="00DC04FC" w:rsidP="0041793B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>NOVEMBER</w:t>
                  </w:r>
                  <w:r w:rsidR="008E7083" w:rsidRPr="005C6F66">
                    <w:rPr>
                      <w:i/>
                    </w:rPr>
                    <w:t xml:space="preserve">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6</w:t>
                  </w:r>
                </w:p>
              </w:tc>
            </w:tr>
            <w:tr w:rsidR="008E7083" w:rsidRPr="005C6F66" w:rsidTr="00C3512C">
              <w:trPr>
                <w:trHeight w:hRule="exact" w:val="226"/>
                <w:jc w:val="center"/>
              </w:trPr>
              <w:tc>
                <w:tcPr>
                  <w:tcW w:w="326" w:type="dxa"/>
                  <w:tcBorders>
                    <w:top w:val="nil"/>
                    <w:left w:val="single" w:sz="4" w:space="0" w:color="948A54" w:themeColor="background2" w:themeShade="80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325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nil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326" w:type="dxa"/>
                  <w:tcBorders>
                    <w:top w:val="nil"/>
                    <w:left w:val="nil"/>
                    <w:bottom w:val="single" w:sz="4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8E7083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4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5C6F66" w:rsidRDefault="008E7083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</w:t>
                  </w:r>
                </w:p>
              </w:tc>
              <w:tc>
                <w:tcPr>
                  <w:tcW w:w="32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4</w:t>
                  </w:r>
                </w:p>
              </w:tc>
              <w:tc>
                <w:tcPr>
                  <w:tcW w:w="326" w:type="dxa"/>
                  <w:tcBorders>
                    <w:top w:val="single" w:sz="4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8E7083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5</w:t>
                  </w:r>
                </w:p>
              </w:tc>
            </w:tr>
            <w:tr w:rsidR="00555898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7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  <w:highlight w:val="cyan"/>
                    </w:rPr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11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</w:tr>
            <w:tr w:rsidR="00555898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14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16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18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19</w:t>
                  </w:r>
                </w:p>
              </w:tc>
            </w:tr>
            <w:tr w:rsidR="00555898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21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23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25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26</w:t>
                  </w:r>
                </w:p>
              </w:tc>
            </w:tr>
            <w:tr w:rsidR="00555898" w:rsidRPr="005C6F66" w:rsidTr="00C3512C">
              <w:trPr>
                <w:trHeight w:val="226"/>
                <w:jc w:val="center"/>
              </w:trPr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4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28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vAlign w:val="center"/>
                </w:tcPr>
                <w:p w:rsidR="00555898" w:rsidRPr="005C6F66" w:rsidRDefault="00A01809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30</w:t>
                  </w: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555898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6" w:space="0" w:color="948A54" w:themeColor="background2" w:themeShade="80"/>
                  </w:tcBorders>
                  <w:shd w:val="clear" w:color="auto" w:fill="auto"/>
                  <w:vAlign w:val="center"/>
                </w:tcPr>
                <w:p w:rsidR="00555898" w:rsidRPr="005C6F66" w:rsidRDefault="00555898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</w:p>
              </w:tc>
              <w:tc>
                <w:tcPr>
                  <w:tcW w:w="326" w:type="dxa"/>
                  <w:tcBorders>
                    <w:top w:val="single" w:sz="6" w:space="0" w:color="948A54" w:themeColor="background2" w:themeShade="80"/>
                    <w:left w:val="single" w:sz="6" w:space="0" w:color="948A54" w:themeColor="background2" w:themeShade="80"/>
                    <w:bottom w:val="single" w:sz="6" w:space="0" w:color="948A54" w:themeColor="background2" w:themeShade="80"/>
                    <w:right w:val="single" w:sz="4" w:space="0" w:color="948A54" w:themeColor="background2" w:themeShade="80"/>
                  </w:tcBorders>
                  <w:vAlign w:val="center"/>
                </w:tcPr>
                <w:p w:rsidR="00555898" w:rsidRPr="005C6F66" w:rsidRDefault="00555898" w:rsidP="0055589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E5AFE" w:rsidRPr="005C6F66" w:rsidRDefault="00EC560B" w:rsidP="0041793B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i/>
              </w:rPr>
            </w:pPr>
            <w:r w:rsidRPr="005C6F66">
              <w:rPr>
                <w:rStyle w:val="CalendarInformationBoldChar"/>
                <w:b w:val="0"/>
                <w:i/>
              </w:rPr>
              <w:t>8</w:t>
            </w:r>
            <w:r w:rsidR="00D90EDE" w:rsidRPr="005C6F66">
              <w:rPr>
                <w:rStyle w:val="CalendarInformationBoldChar"/>
                <w:b w:val="0"/>
                <w:i/>
              </w:rPr>
              <w:t xml:space="preserve">  </w:t>
            </w:r>
            <w:r w:rsidR="00B16F8B" w:rsidRPr="005C6F66">
              <w:rPr>
                <w:rStyle w:val="CalendarInformationBoldChar"/>
                <w:b w:val="0"/>
                <w:i/>
              </w:rPr>
              <w:t xml:space="preserve"> </w:t>
            </w:r>
            <w:r w:rsidR="00B7034C" w:rsidRPr="005C6F66">
              <w:rPr>
                <w:rStyle w:val="CalendarInformationBoldChar"/>
                <w:b w:val="0"/>
                <w:i/>
              </w:rPr>
              <w:t xml:space="preserve">    </w:t>
            </w:r>
            <w:r w:rsidR="00B16F8B" w:rsidRPr="005C6F66">
              <w:rPr>
                <w:rStyle w:val="CalendarInformationBoldChar"/>
                <w:b w:val="0"/>
                <w:i/>
              </w:rPr>
              <w:t xml:space="preserve"> </w:t>
            </w:r>
            <w:r w:rsidR="00ED604F" w:rsidRPr="005C6F66">
              <w:rPr>
                <w:rStyle w:val="CalendarInformationBoldChar"/>
                <w:b w:val="0"/>
                <w:i/>
              </w:rPr>
              <w:t>Phone conferences</w:t>
            </w:r>
            <w:r w:rsidR="002C474D" w:rsidRPr="005C6F66">
              <w:rPr>
                <w:rStyle w:val="CalendarInformationBoldChar"/>
                <w:b w:val="0"/>
                <w:i/>
              </w:rPr>
              <w:t>-</w:t>
            </w:r>
            <w:r w:rsidR="00ED604F" w:rsidRPr="005C6F66">
              <w:rPr>
                <w:rStyle w:val="CalendarInformationBoldChar"/>
                <w:b w:val="0"/>
                <w:i/>
              </w:rPr>
              <w:t>closed</w:t>
            </w:r>
            <w:r w:rsidR="003A4945" w:rsidRPr="005C6F66">
              <w:rPr>
                <w:rStyle w:val="CalendarInformationBoldChar"/>
                <w:b w:val="0"/>
                <w:i/>
              </w:rPr>
              <w:t xml:space="preserve"> </w:t>
            </w:r>
            <w:r w:rsidR="00ED604F" w:rsidRPr="005C6F66">
              <w:rPr>
                <w:rStyle w:val="CalendarInformationBoldChar"/>
                <w:b w:val="0"/>
                <w:i/>
              </w:rPr>
              <w:t xml:space="preserve">                </w:t>
            </w:r>
            <w:r w:rsidR="001E5AFE" w:rsidRPr="005C6F66">
              <w:rPr>
                <w:rStyle w:val="CalendarInformationBoldChar"/>
                <w:b w:val="0"/>
                <w:i/>
              </w:rPr>
              <w:t xml:space="preserve">                                         </w:t>
            </w:r>
            <w:r w:rsidR="00B16F8B" w:rsidRPr="005C6F66">
              <w:rPr>
                <w:rStyle w:val="CalendarInformationBoldChar"/>
                <w:b w:val="0"/>
                <w:i/>
              </w:rPr>
              <w:t xml:space="preserve">             </w:t>
            </w:r>
          </w:p>
          <w:p w:rsidR="008E7083" w:rsidRPr="005C6F66" w:rsidRDefault="008E1ADE" w:rsidP="0041793B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rStyle w:val="CalendarInformationBoldChar"/>
                <w:b w:val="0"/>
                <w:i/>
              </w:rPr>
              <w:t>1</w:t>
            </w:r>
            <w:r w:rsidR="00ED604F" w:rsidRPr="005C6F66">
              <w:rPr>
                <w:rStyle w:val="CalendarInformationBoldChar"/>
                <w:b w:val="0"/>
                <w:i/>
              </w:rPr>
              <w:t>1</w:t>
            </w:r>
            <w:r w:rsidR="00D90EDE" w:rsidRPr="005C6F66">
              <w:rPr>
                <w:b/>
                <w:i/>
              </w:rPr>
              <w:t xml:space="preserve"> </w:t>
            </w:r>
            <w:r w:rsidR="00D90EDE" w:rsidRPr="005C6F66">
              <w:rPr>
                <w:i/>
              </w:rPr>
              <w:t xml:space="preserve">  </w:t>
            </w:r>
            <w:r w:rsidR="003A4945" w:rsidRPr="005C6F66">
              <w:rPr>
                <w:i/>
              </w:rPr>
              <w:t xml:space="preserve">     </w:t>
            </w:r>
            <w:r w:rsidR="00ED604F" w:rsidRPr="005C6F66">
              <w:rPr>
                <w:i/>
              </w:rPr>
              <w:t xml:space="preserve">Veteran’s Day </w:t>
            </w:r>
            <w:r w:rsidR="00C3512C" w:rsidRPr="005C6F66">
              <w:rPr>
                <w:i/>
              </w:rPr>
              <w:t>–</w:t>
            </w:r>
            <w:r w:rsidR="00D90EDE" w:rsidRPr="005C6F66">
              <w:rPr>
                <w:i/>
              </w:rPr>
              <w:t xml:space="preserve"> </w:t>
            </w:r>
            <w:r w:rsidR="00ED604F" w:rsidRPr="005C6F66">
              <w:rPr>
                <w:i/>
              </w:rPr>
              <w:t>closed</w:t>
            </w:r>
            <w:r w:rsidR="002C474D" w:rsidRPr="005C6F66">
              <w:rPr>
                <w:i/>
              </w:rPr>
              <w:t xml:space="preserve">    </w:t>
            </w:r>
          </w:p>
          <w:p w:rsidR="002C474D" w:rsidRPr="005C6F66" w:rsidRDefault="002C474D" w:rsidP="0041793B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 xml:space="preserve">                    </w:t>
            </w:r>
          </w:p>
          <w:p w:rsidR="008E1ADE" w:rsidRPr="005C6F66" w:rsidRDefault="008E1ADE" w:rsidP="00555898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rStyle w:val="CalendarInformationBoldChar"/>
                <w:b w:val="0"/>
                <w:i/>
              </w:rPr>
              <w:t>2</w:t>
            </w:r>
            <w:r w:rsidR="00EC560B" w:rsidRPr="005C6F66">
              <w:rPr>
                <w:rStyle w:val="CalendarInformationBoldChar"/>
                <w:b w:val="0"/>
                <w:i/>
              </w:rPr>
              <w:t>4</w:t>
            </w:r>
            <w:r w:rsidRPr="005C6F66">
              <w:rPr>
                <w:rStyle w:val="CalendarInformationBoldChar"/>
                <w:b w:val="0"/>
                <w:i/>
              </w:rPr>
              <w:t>-2</w:t>
            </w:r>
            <w:r w:rsidR="00EC560B" w:rsidRPr="005C6F66">
              <w:rPr>
                <w:rStyle w:val="CalendarInformationBoldChar"/>
                <w:b w:val="0"/>
                <w:i/>
              </w:rPr>
              <w:t>5</w:t>
            </w:r>
            <w:r w:rsidRPr="005C6F66">
              <w:rPr>
                <w:i/>
              </w:rPr>
              <w:tab/>
            </w:r>
            <w:r w:rsidR="003A4945" w:rsidRPr="005C6F66">
              <w:rPr>
                <w:i/>
              </w:rPr>
              <w:t xml:space="preserve"> </w:t>
            </w:r>
            <w:r w:rsidRPr="005C6F66">
              <w:rPr>
                <w:i/>
              </w:rPr>
              <w:t>Thanksgiving Break</w:t>
            </w:r>
          </w:p>
        </w:tc>
      </w:tr>
      <w:tr w:rsidR="00E967CF" w:rsidRPr="005C6F66" w:rsidTr="00ED604F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E967CF" w:rsidRPr="005C6F66" w:rsidRDefault="00E967CF" w:rsidP="00167318">
            <w:pPr>
              <w:jc w:val="center"/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E967CF" w:rsidRPr="005C6F66" w:rsidRDefault="00E967CF" w:rsidP="0041793B">
            <w:pPr>
              <w:pStyle w:val="Month"/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E967CF" w:rsidRPr="005C6F66" w:rsidRDefault="00E967CF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E967CF" w:rsidRPr="005C6F66" w:rsidRDefault="00E967CF" w:rsidP="0041793B">
            <w:pPr>
              <w:pStyle w:val="Month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E967CF" w:rsidRPr="005C6F66" w:rsidRDefault="00E967CF" w:rsidP="0041793B">
            <w:pPr>
              <w:rPr>
                <w:i/>
              </w:rPr>
            </w:pPr>
          </w:p>
        </w:tc>
      </w:tr>
      <w:tr w:rsidR="008E7083" w:rsidRPr="005C6F66" w:rsidTr="005C6F66">
        <w:trPr>
          <w:trHeight w:val="2179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8E7083" w:rsidRPr="005C6F66" w:rsidRDefault="00EC560B" w:rsidP="00167318">
            <w:pPr>
              <w:pStyle w:val="CalendarInformation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5C6F66">
              <w:rPr>
                <w:i/>
              </w:rPr>
              <w:t>15/16</w:t>
            </w:r>
            <w:r w:rsidR="00D90EDE" w:rsidRPr="005C6F66">
              <w:rPr>
                <w:i/>
              </w:rPr>
              <w:t xml:space="preserve">         Class Parties</w:t>
            </w:r>
          </w:p>
          <w:p w:rsidR="00357C87" w:rsidRPr="005C6F66" w:rsidRDefault="00A612BD" w:rsidP="00167318">
            <w:pPr>
              <w:pStyle w:val="CalendarInformation"/>
              <w:framePr w:hSpace="0" w:wrap="auto" w:vAnchor="margin" w:hAnchor="text" w:xAlign="left" w:yAlign="inline"/>
              <w:jc w:val="center"/>
              <w:rPr>
                <w:i/>
              </w:rPr>
            </w:pPr>
            <w:r>
              <w:rPr>
                <w:i/>
              </w:rPr>
              <w:t>19</w:t>
            </w:r>
            <w:r w:rsidR="002F5A5D">
              <w:rPr>
                <w:i/>
              </w:rPr>
              <w:t>-1/2</w:t>
            </w:r>
            <w:bookmarkStart w:id="0" w:name="_GoBack"/>
            <w:bookmarkEnd w:id="0"/>
            <w:r w:rsidR="00123259" w:rsidRPr="005C6F66">
              <w:rPr>
                <w:i/>
              </w:rPr>
              <w:t xml:space="preserve">  </w:t>
            </w:r>
            <w:r w:rsidR="00D90EDE" w:rsidRPr="005C6F66">
              <w:rPr>
                <w:b/>
                <w:i/>
              </w:rPr>
              <w:t xml:space="preserve">   </w:t>
            </w:r>
            <w:r w:rsidR="0090405B" w:rsidRPr="005C6F66">
              <w:rPr>
                <w:i/>
              </w:rPr>
              <w:tab/>
            </w:r>
            <w:r w:rsidR="00123259" w:rsidRPr="005C6F66">
              <w:rPr>
                <w:i/>
              </w:rPr>
              <w:t xml:space="preserve"> Holiday</w:t>
            </w:r>
            <w:r w:rsidR="00D90EDE" w:rsidRPr="005C6F66">
              <w:rPr>
                <w:i/>
              </w:rPr>
              <w:t xml:space="preserve"> Break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F57878" w:rsidRPr="005C6F66" w:rsidTr="00C3512C">
              <w:trPr>
                <w:trHeight w:val="302"/>
                <w:jc w:val="center"/>
              </w:trPr>
              <w:tc>
                <w:tcPr>
                  <w:tcW w:w="21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57878" w:rsidRPr="005C6F66" w:rsidRDefault="00DC04FC" w:rsidP="0041793B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>DECEMBER</w:t>
                  </w:r>
                  <w:r w:rsidR="00F57878" w:rsidRPr="005C6F66">
                    <w:rPr>
                      <w:i/>
                    </w:rPr>
                    <w:t xml:space="preserve">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6</w:t>
                  </w:r>
                </w:p>
              </w:tc>
            </w:tr>
            <w:tr w:rsidR="00F57878" w:rsidRPr="005C6F66" w:rsidTr="00C3512C">
              <w:trPr>
                <w:trHeight w:hRule="exact" w:val="226"/>
                <w:jc w:val="center"/>
              </w:trPr>
              <w:tc>
                <w:tcPr>
                  <w:tcW w:w="311" w:type="dxa"/>
                  <w:tcBorders>
                    <w:top w:val="nil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F57878" w:rsidRPr="005C6F66" w:rsidTr="005D4B7E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auto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4" w:space="0" w:color="auto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10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17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24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31</w:t>
                  </w:r>
                </w:p>
              </w:tc>
            </w:tr>
            <w:tr w:rsidR="005D4B7E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5D4B7E" w:rsidRPr="005C6F66" w:rsidRDefault="005D4B7E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5D4B7E" w:rsidRPr="005C6F66" w:rsidRDefault="005D4B7E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5D4B7E" w:rsidRPr="005C6F66" w:rsidRDefault="005D4B7E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5D4B7E" w:rsidRPr="005C6F66" w:rsidRDefault="005D4B7E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5D4B7E" w:rsidRPr="005C6F66" w:rsidRDefault="005D4B7E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5D4B7E" w:rsidRPr="005C6F66" w:rsidRDefault="005D4B7E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5D4B7E" w:rsidRPr="005C6F66" w:rsidRDefault="005D4B7E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0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287"/>
              <w:gridCol w:w="27"/>
              <w:gridCol w:w="317"/>
            </w:tblGrid>
            <w:tr w:rsidR="00F57878" w:rsidRPr="005C6F66" w:rsidTr="005C6F66">
              <w:trPr>
                <w:trHeight w:val="311"/>
                <w:jc w:val="center"/>
              </w:trPr>
              <w:tc>
                <w:tcPr>
                  <w:tcW w:w="22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504D" w:themeFill="accent2"/>
                  <w:tcMar>
                    <w:top w:w="0" w:type="dxa"/>
                  </w:tcMar>
                  <w:vAlign w:val="center"/>
                </w:tcPr>
                <w:p w:rsidR="00F57878" w:rsidRPr="005C6F66" w:rsidRDefault="00DC04FC" w:rsidP="0041793B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>JANUARY</w:t>
                  </w:r>
                  <w:r w:rsidR="00F57878" w:rsidRPr="005C6F66">
                    <w:rPr>
                      <w:i/>
                    </w:rPr>
                    <w:t xml:space="preserve">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7</w:t>
                  </w:r>
                </w:p>
              </w:tc>
            </w:tr>
            <w:tr w:rsidR="00F57878" w:rsidRPr="005C6F66" w:rsidTr="005C6F66">
              <w:trPr>
                <w:trHeight w:hRule="exact" w:val="234"/>
                <w:jc w:val="center"/>
              </w:trPr>
              <w:tc>
                <w:tcPr>
                  <w:tcW w:w="315" w:type="dxa"/>
                  <w:tcBorders>
                    <w:top w:val="nil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314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314" w:type="dxa"/>
                  <w:gridSpan w:val="2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F57878" w:rsidRPr="005C6F66" w:rsidTr="005C6F66">
              <w:trPr>
                <w:trHeight w:val="234"/>
                <w:jc w:val="center"/>
              </w:trPr>
              <w:tc>
                <w:tcPr>
                  <w:tcW w:w="315" w:type="dxa"/>
                  <w:tcBorders>
                    <w:top w:val="single" w:sz="4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  <w:highlight w:val="cyan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</w:rPr>
                    <w:t>5</w:t>
                  </w:r>
                </w:p>
              </w:tc>
              <w:tc>
                <w:tcPr>
                  <w:tcW w:w="287" w:type="dxa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  <w:tc>
                <w:tcPr>
                  <w:tcW w:w="344" w:type="dxa"/>
                  <w:gridSpan w:val="2"/>
                  <w:tcBorders>
                    <w:top w:val="single" w:sz="4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C87A80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7</w:t>
                  </w:r>
                </w:p>
              </w:tc>
            </w:tr>
            <w:tr w:rsidR="00F57878" w:rsidRPr="005C6F66" w:rsidTr="005C6F66">
              <w:trPr>
                <w:trHeight w:val="234"/>
                <w:jc w:val="center"/>
              </w:trPr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14</w:t>
                  </w:r>
                </w:p>
              </w:tc>
            </w:tr>
            <w:tr w:rsidR="00F57878" w:rsidRPr="005C6F66" w:rsidTr="005C6F66">
              <w:trPr>
                <w:trHeight w:val="234"/>
                <w:jc w:val="center"/>
              </w:trPr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  <w:highlight w:val="cyan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19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21</w:t>
                  </w:r>
                </w:p>
              </w:tc>
            </w:tr>
            <w:tr w:rsidR="00F57878" w:rsidRPr="005C6F66" w:rsidTr="005C6F66">
              <w:trPr>
                <w:trHeight w:val="234"/>
                <w:jc w:val="center"/>
              </w:trPr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26</w:t>
                  </w:r>
                </w:p>
              </w:tc>
              <w:tc>
                <w:tcPr>
                  <w:tcW w:w="314" w:type="dxa"/>
                  <w:gridSpan w:val="2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28</w:t>
                  </w:r>
                </w:p>
              </w:tc>
            </w:tr>
            <w:tr w:rsidR="00F57878" w:rsidRPr="005C6F66" w:rsidTr="005C6F66">
              <w:trPr>
                <w:trHeight w:val="234"/>
                <w:jc w:val="center"/>
              </w:trPr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  <w:tr w:rsidR="00DD0976" w:rsidRPr="005C6F66" w:rsidTr="005C6F66">
              <w:trPr>
                <w:trHeight w:val="182"/>
                <w:jc w:val="center"/>
              </w:trPr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4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4" w:type="dxa"/>
                  <w:gridSpan w:val="2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6" w:space="0" w:color="D99594" w:themeColor="accent2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4" w:space="0" w:color="D99594" w:themeColor="accent2" w:themeTint="99"/>
                    <w:right w:val="single" w:sz="4" w:space="0" w:color="D99594" w:themeColor="accent2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1ADE" w:rsidRPr="005C6F66" w:rsidRDefault="00167318" w:rsidP="0041793B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rStyle w:val="CalendarInformationBoldChar"/>
                <w:b w:val="0"/>
                <w:i/>
              </w:rPr>
              <w:t>3</w:t>
            </w:r>
            <w:r w:rsidR="00123259" w:rsidRPr="005C6F66">
              <w:rPr>
                <w:i/>
              </w:rPr>
              <w:t xml:space="preserve">         Welcome Back!</w:t>
            </w:r>
          </w:p>
          <w:p w:rsidR="008E1ADE" w:rsidRPr="005C6F66" w:rsidRDefault="00EC560B" w:rsidP="00C87A80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rStyle w:val="CalendarInformationBoldChar"/>
                <w:b w:val="0"/>
                <w:i/>
              </w:rPr>
              <w:t>16</w:t>
            </w:r>
            <w:r w:rsidR="00123259" w:rsidRPr="005C6F66">
              <w:rPr>
                <w:i/>
              </w:rPr>
              <w:t xml:space="preserve">        </w:t>
            </w:r>
            <w:r w:rsidR="008E1ADE" w:rsidRPr="005C6F66">
              <w:rPr>
                <w:i/>
              </w:rPr>
              <w:t>M.L. King Jr. Day</w:t>
            </w:r>
          </w:p>
          <w:p w:rsidR="00C3512C" w:rsidRPr="005C6F66" w:rsidRDefault="00C3512C" w:rsidP="00C87A80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</w:p>
          <w:p w:rsidR="00C3512C" w:rsidRPr="005C6F66" w:rsidRDefault="00C3512C" w:rsidP="00C87A80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</w:p>
        </w:tc>
      </w:tr>
      <w:tr w:rsidR="00B4785B" w:rsidRPr="005C6F66" w:rsidTr="00ED604F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5C6F66" w:rsidRDefault="00B4785B" w:rsidP="00167318">
            <w:pPr>
              <w:jc w:val="center"/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5C6F66" w:rsidRDefault="00B4785B" w:rsidP="0041793B">
            <w:pPr>
              <w:pStyle w:val="Month"/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785B" w:rsidRPr="005C6F66" w:rsidRDefault="00B4785B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B4785B" w:rsidRPr="005C6F66" w:rsidRDefault="00B4785B" w:rsidP="0041793B">
            <w:pPr>
              <w:pStyle w:val="Month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5C6F66" w:rsidRDefault="00B4785B" w:rsidP="0041793B">
            <w:pPr>
              <w:rPr>
                <w:i/>
              </w:rPr>
            </w:pPr>
          </w:p>
        </w:tc>
      </w:tr>
      <w:tr w:rsidR="008E7083" w:rsidRPr="005C6F66" w:rsidTr="005C6F66">
        <w:trPr>
          <w:trHeight w:val="2233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F23AA" w:rsidRPr="005C6F66" w:rsidRDefault="00BF23AA" w:rsidP="00167318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  <w:b w:val="0"/>
                <w:i/>
                <w:color w:val="FF0000"/>
              </w:rPr>
            </w:pPr>
          </w:p>
          <w:p w:rsidR="00BF23AA" w:rsidRPr="005C6F66" w:rsidRDefault="00BF23AA" w:rsidP="00167318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  <w:b w:val="0"/>
                <w:i/>
              </w:rPr>
            </w:pPr>
          </w:p>
          <w:p w:rsidR="008E7083" w:rsidRPr="005C6F66" w:rsidRDefault="00EC560B" w:rsidP="00167318">
            <w:pPr>
              <w:pStyle w:val="CalendarInformation"/>
              <w:framePr w:hSpace="0" w:wrap="auto" w:vAnchor="margin" w:hAnchor="text" w:xAlign="left" w:yAlign="inline"/>
              <w:jc w:val="center"/>
              <w:rPr>
                <w:i/>
              </w:rPr>
            </w:pPr>
            <w:r w:rsidRPr="005C6F66">
              <w:rPr>
                <w:rStyle w:val="CalendarInformationBoldChar"/>
                <w:b w:val="0"/>
                <w:i/>
              </w:rPr>
              <w:t>20-24</w:t>
            </w:r>
            <w:r w:rsidR="0090405B" w:rsidRPr="005C6F66">
              <w:rPr>
                <w:i/>
              </w:rPr>
              <w:tab/>
            </w:r>
            <w:r w:rsidR="00D90EDE" w:rsidRPr="005C6F66">
              <w:rPr>
                <w:i/>
              </w:rPr>
              <w:t>February Vacation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28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3"/>
              <w:gridCol w:w="304"/>
              <w:gridCol w:w="303"/>
              <w:gridCol w:w="304"/>
              <w:gridCol w:w="303"/>
              <w:gridCol w:w="307"/>
            </w:tblGrid>
            <w:tr w:rsidR="00F57878" w:rsidRPr="005C6F66" w:rsidTr="00123259">
              <w:trPr>
                <w:trHeight w:val="315"/>
                <w:jc w:val="center"/>
              </w:trPr>
              <w:tc>
                <w:tcPr>
                  <w:tcW w:w="21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57878" w:rsidRPr="005C6F66" w:rsidRDefault="00DC04FC" w:rsidP="0041793B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>FEBRUARY</w:t>
                  </w:r>
                  <w:r w:rsidR="00F57878" w:rsidRPr="005C6F66">
                    <w:rPr>
                      <w:i/>
                    </w:rPr>
                    <w:t xml:space="preserve">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7</w:t>
                  </w:r>
                </w:p>
              </w:tc>
            </w:tr>
            <w:tr w:rsidR="00F57878" w:rsidRPr="005C6F66" w:rsidTr="00123259">
              <w:trPr>
                <w:trHeight w:hRule="exact" w:val="236"/>
                <w:jc w:val="center"/>
              </w:trPr>
              <w:tc>
                <w:tcPr>
                  <w:tcW w:w="304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304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F57878" w:rsidRPr="005C6F66" w:rsidTr="00123259">
              <w:trPr>
                <w:trHeight w:val="236"/>
                <w:jc w:val="center"/>
              </w:trPr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4</w:t>
                  </w:r>
                </w:p>
              </w:tc>
            </w:tr>
            <w:tr w:rsidR="00F57878" w:rsidRPr="005C6F66" w:rsidTr="00123259">
              <w:trPr>
                <w:trHeight w:val="236"/>
                <w:jc w:val="center"/>
              </w:trPr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5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7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8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10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11</w:t>
                  </w:r>
                </w:p>
              </w:tc>
            </w:tr>
            <w:tr w:rsidR="00F57878" w:rsidRPr="005C6F66" w:rsidTr="00123259">
              <w:trPr>
                <w:trHeight w:val="236"/>
                <w:jc w:val="center"/>
              </w:trPr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14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16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17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18</w:t>
                  </w:r>
                </w:p>
              </w:tc>
            </w:tr>
            <w:tr w:rsidR="00F57878" w:rsidRPr="005C6F66" w:rsidTr="00123259">
              <w:trPr>
                <w:trHeight w:val="236"/>
                <w:jc w:val="center"/>
              </w:trPr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19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  <w:highlight w:val="cyan"/>
                    </w:rPr>
                    <w:t>20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21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22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23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24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25</w:t>
                  </w:r>
                </w:p>
              </w:tc>
            </w:tr>
            <w:tr w:rsidR="00DD0976" w:rsidRPr="005C6F66" w:rsidTr="00123259">
              <w:trPr>
                <w:trHeight w:val="236"/>
                <w:jc w:val="center"/>
              </w:trPr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DD0976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26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DD0976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27</w:t>
                  </w: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DD0976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28</w:t>
                  </w: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DD0976" w:rsidRPr="005C6F66" w:rsidRDefault="00DD0976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7"/>
              <w:gridCol w:w="316"/>
              <w:gridCol w:w="317"/>
              <w:gridCol w:w="316"/>
              <w:gridCol w:w="317"/>
              <w:gridCol w:w="316"/>
              <w:gridCol w:w="322"/>
            </w:tblGrid>
            <w:tr w:rsidR="00F57878" w:rsidRPr="005C6F66" w:rsidTr="00123259">
              <w:trPr>
                <w:trHeight w:val="315"/>
                <w:jc w:val="center"/>
              </w:trPr>
              <w:tc>
                <w:tcPr>
                  <w:tcW w:w="222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BBB59" w:themeFill="accent3"/>
                  <w:tcMar>
                    <w:top w:w="0" w:type="dxa"/>
                  </w:tcMar>
                  <w:vAlign w:val="center"/>
                </w:tcPr>
                <w:p w:rsidR="00F57878" w:rsidRPr="005C6F66" w:rsidRDefault="00DC04FC" w:rsidP="0041793B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>MARCH</w:t>
                  </w:r>
                  <w:r w:rsidR="00F57878" w:rsidRPr="005C6F66">
                    <w:rPr>
                      <w:i/>
                    </w:rPr>
                    <w:t xml:space="preserve">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7</w:t>
                  </w:r>
                </w:p>
              </w:tc>
            </w:tr>
            <w:tr w:rsidR="00F57878" w:rsidRPr="005C6F66" w:rsidTr="00123259">
              <w:trPr>
                <w:trHeight w:hRule="exact" w:val="236"/>
                <w:jc w:val="center"/>
              </w:trPr>
              <w:tc>
                <w:tcPr>
                  <w:tcW w:w="317" w:type="dxa"/>
                  <w:tcBorders>
                    <w:top w:val="nil"/>
                    <w:left w:val="single" w:sz="4" w:space="0" w:color="C2D69B" w:themeColor="accent3" w:themeTint="99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316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319" w:type="dxa"/>
                  <w:tcBorders>
                    <w:top w:val="nil"/>
                    <w:left w:val="nil"/>
                    <w:bottom w:val="single" w:sz="6" w:space="0" w:color="C2D69B" w:themeColor="accent3" w:themeTint="99"/>
                    <w:right w:val="single" w:sz="4" w:space="0" w:color="C2D69B" w:themeColor="accent3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F57878" w:rsidRPr="005C6F66" w:rsidTr="00123259">
              <w:trPr>
                <w:trHeight w:val="236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</w:t>
                  </w:r>
                </w:p>
              </w:tc>
              <w:tc>
                <w:tcPr>
                  <w:tcW w:w="31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4</w:t>
                  </w:r>
                </w:p>
              </w:tc>
            </w:tr>
            <w:tr w:rsidR="00F57878" w:rsidRPr="005C6F66" w:rsidTr="00123259">
              <w:trPr>
                <w:trHeight w:val="236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5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color w:val="FF0000"/>
                      <w:highlight w:val="cyan"/>
                    </w:rPr>
                    <w:t>7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8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10</w:t>
                  </w:r>
                </w:p>
              </w:tc>
              <w:tc>
                <w:tcPr>
                  <w:tcW w:w="31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11</w:t>
                  </w:r>
                </w:p>
              </w:tc>
            </w:tr>
            <w:tr w:rsidR="00F57878" w:rsidRPr="005C6F66" w:rsidTr="00123259">
              <w:trPr>
                <w:trHeight w:val="236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14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16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17</w:t>
                  </w:r>
                </w:p>
              </w:tc>
              <w:tc>
                <w:tcPr>
                  <w:tcW w:w="31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18</w:t>
                  </w:r>
                </w:p>
              </w:tc>
            </w:tr>
            <w:tr w:rsidR="00F57878" w:rsidRPr="005C6F66" w:rsidTr="00123259">
              <w:trPr>
                <w:trHeight w:val="236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19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20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21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shd w:val="clear" w:color="auto" w:fill="auto"/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22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23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24</w:t>
                  </w:r>
                </w:p>
              </w:tc>
              <w:tc>
                <w:tcPr>
                  <w:tcW w:w="31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25</w:t>
                  </w:r>
                </w:p>
              </w:tc>
            </w:tr>
            <w:tr w:rsidR="00F57878" w:rsidRPr="005C6F66" w:rsidTr="00123259">
              <w:trPr>
                <w:trHeight w:val="236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26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27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28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29</w:t>
                  </w: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30</w:t>
                  </w: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A01809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31</w:t>
                  </w:r>
                </w:p>
              </w:tc>
              <w:tc>
                <w:tcPr>
                  <w:tcW w:w="31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</w:t>
                  </w:r>
                </w:p>
              </w:tc>
            </w:tr>
            <w:tr w:rsidR="00EC560B" w:rsidRPr="005C6F66" w:rsidTr="005C6F66">
              <w:trPr>
                <w:trHeight w:val="75"/>
                <w:jc w:val="center"/>
              </w:trPr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C560B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C560B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C560B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C560B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C560B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C560B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6" w:space="0" w:color="C2D69B" w:themeColor="accent3" w:themeTint="99"/>
                    <w:left w:val="single" w:sz="6" w:space="0" w:color="C2D69B" w:themeColor="accent3" w:themeTint="99"/>
                    <w:bottom w:val="single" w:sz="6" w:space="0" w:color="C2D69B" w:themeColor="accent3" w:themeTint="99"/>
                    <w:right w:val="single" w:sz="6" w:space="0" w:color="C2D69B" w:themeColor="accent3" w:themeTint="99"/>
                  </w:tcBorders>
                  <w:vAlign w:val="center"/>
                </w:tcPr>
                <w:p w:rsidR="00EC560B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D60A3E" w:rsidRPr="005C6F66" w:rsidRDefault="00BF23AA" w:rsidP="00D60A3E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>7</w:t>
            </w:r>
            <w:r w:rsidR="00ED22C8" w:rsidRPr="005C6F66">
              <w:rPr>
                <w:b/>
                <w:i/>
              </w:rPr>
              <w:tab/>
            </w:r>
            <w:r w:rsidR="00D60A3E" w:rsidRPr="005C6F66">
              <w:rPr>
                <w:i/>
              </w:rPr>
              <w:t xml:space="preserve">BECC Professional                                </w:t>
            </w:r>
            <w:r w:rsidR="00A00A93" w:rsidRPr="005C6F66">
              <w:rPr>
                <w:i/>
              </w:rPr>
              <w:t xml:space="preserve">      </w:t>
            </w:r>
            <w:r w:rsidR="00D60A3E" w:rsidRPr="005C6F66">
              <w:rPr>
                <w:i/>
              </w:rPr>
              <w:t>Development Day</w:t>
            </w:r>
            <w:r w:rsidR="00A00A93" w:rsidRPr="005C6F66">
              <w:rPr>
                <w:i/>
              </w:rPr>
              <w:t>-no school</w:t>
            </w:r>
          </w:p>
          <w:p w:rsidR="00A9245F" w:rsidRPr="005C6F66" w:rsidRDefault="00A9245F" w:rsidP="00D60A3E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</w:p>
          <w:p w:rsidR="00BF23AA" w:rsidRPr="005C6F66" w:rsidRDefault="00EC560B" w:rsidP="00BF23AA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i/>
              </w:rPr>
            </w:pPr>
            <w:r w:rsidRPr="005C6F66">
              <w:rPr>
                <w:i/>
              </w:rPr>
              <w:t xml:space="preserve">30/31 </w:t>
            </w:r>
            <w:r w:rsidR="00BF23AA" w:rsidRPr="005C6F66">
              <w:rPr>
                <w:rStyle w:val="CalendarInformationBoldChar"/>
                <w:b w:val="0"/>
                <w:i/>
              </w:rPr>
              <w:t xml:space="preserve"> Portfolio                Conferences – no school</w:t>
            </w:r>
          </w:p>
          <w:p w:rsidR="00C87A80" w:rsidRPr="005C6F66" w:rsidRDefault="00C87A80" w:rsidP="00506054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</w:p>
        </w:tc>
      </w:tr>
      <w:tr w:rsidR="00B4785B" w:rsidRPr="005C6F66" w:rsidTr="00ED604F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5C6F66" w:rsidRDefault="00B7034C" w:rsidP="00167318">
            <w:pPr>
              <w:jc w:val="center"/>
              <w:rPr>
                <w:i/>
              </w:rPr>
            </w:pPr>
            <w:r w:rsidRPr="005C6F66">
              <w:rPr>
                <w:i/>
              </w:rPr>
              <w:t>G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785B" w:rsidRPr="005C6F66" w:rsidRDefault="00B4785B" w:rsidP="0041793B">
            <w:pPr>
              <w:pStyle w:val="Month"/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785B" w:rsidRPr="005C6F66" w:rsidRDefault="00B4785B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785B" w:rsidRPr="005C6F66" w:rsidRDefault="00B4785B" w:rsidP="0041793B">
            <w:pPr>
              <w:pStyle w:val="Month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5C6F66" w:rsidRDefault="00B4785B" w:rsidP="0041793B">
            <w:pPr>
              <w:rPr>
                <w:i/>
              </w:rPr>
            </w:pPr>
          </w:p>
        </w:tc>
      </w:tr>
      <w:tr w:rsidR="008E7083" w:rsidRPr="005C6F66" w:rsidTr="00375CA6">
        <w:trPr>
          <w:trHeight w:val="1963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7034C" w:rsidRPr="005C6F66" w:rsidRDefault="005C6F66" w:rsidP="005C6F66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i/>
              </w:rPr>
            </w:pPr>
            <w:r>
              <w:rPr>
                <w:rStyle w:val="CalendarInformationBoldChar"/>
                <w:b w:val="0"/>
                <w:i/>
              </w:rPr>
              <w:t xml:space="preserve">       14           Good Friday</w:t>
            </w:r>
          </w:p>
          <w:p w:rsidR="00C87A80" w:rsidRDefault="005C6F66" w:rsidP="00167318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Style w:val="CalendarInformationBoldChar"/>
                <w:b w:val="0"/>
                <w:i/>
              </w:rPr>
            </w:pPr>
            <w:r>
              <w:rPr>
                <w:rStyle w:val="CalendarInformationBoldChar"/>
                <w:b w:val="0"/>
                <w:i/>
              </w:rPr>
              <w:t>17</w:t>
            </w:r>
            <w:r w:rsidR="00EC560B" w:rsidRPr="005C6F66">
              <w:rPr>
                <w:rStyle w:val="CalendarInformationBoldChar"/>
                <w:b w:val="0"/>
                <w:i/>
              </w:rPr>
              <w:t>-21</w:t>
            </w:r>
            <w:r w:rsidR="0090405B" w:rsidRPr="005C6F66">
              <w:rPr>
                <w:rStyle w:val="CalendarInformationBoldChar"/>
                <w:i/>
              </w:rPr>
              <w:tab/>
            </w:r>
            <w:r w:rsidR="00D60A3E" w:rsidRPr="005C6F66">
              <w:rPr>
                <w:rStyle w:val="CalendarInformationBoldChar"/>
                <w:b w:val="0"/>
                <w:i/>
              </w:rPr>
              <w:t>Spring Vacation</w:t>
            </w:r>
          </w:p>
          <w:p w:rsidR="00271032" w:rsidRPr="005C6F66" w:rsidRDefault="00271032" w:rsidP="00271032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i/>
              </w:rPr>
            </w:pPr>
            <w:r>
              <w:rPr>
                <w:rStyle w:val="CalendarInformationBoldChar"/>
                <w:b w:val="0"/>
                <w:i/>
              </w:rPr>
              <w:t xml:space="preserve">       29         Spring Parent Party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1"/>
            </w:tblGrid>
            <w:tr w:rsidR="00F57878" w:rsidRPr="005C6F66" w:rsidTr="00C3512C">
              <w:trPr>
                <w:trHeight w:val="302"/>
                <w:jc w:val="center"/>
              </w:trPr>
              <w:tc>
                <w:tcPr>
                  <w:tcW w:w="217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57878" w:rsidRPr="005C6F66" w:rsidRDefault="00DC04FC" w:rsidP="0041793B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>APRIL</w:t>
                  </w:r>
                  <w:r w:rsidR="00F57878" w:rsidRPr="005C6F66">
                    <w:rPr>
                      <w:i/>
                    </w:rPr>
                    <w:t xml:space="preserve">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7</w:t>
                  </w:r>
                </w:p>
              </w:tc>
            </w:tr>
            <w:tr w:rsidR="00F57878" w:rsidRPr="005C6F66" w:rsidTr="00C3512C">
              <w:trPr>
                <w:trHeight w:hRule="exact" w:val="226"/>
                <w:jc w:val="center"/>
              </w:trPr>
              <w:tc>
                <w:tcPr>
                  <w:tcW w:w="311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31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311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037A7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i/>
                    </w:rPr>
                  </w:pPr>
                  <w:r w:rsidRPr="005C6F66">
                    <w:rPr>
                      <w:i/>
                    </w:rPr>
                    <w:t xml:space="preserve">  3</w:t>
                  </w:r>
                </w:p>
              </w:tc>
              <w:tc>
                <w:tcPr>
                  <w:tcW w:w="311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037A74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i/>
                    </w:rPr>
                  </w:pPr>
                  <w:r w:rsidRPr="005C6F66">
                    <w:rPr>
                      <w:i/>
                    </w:rPr>
                    <w:t xml:space="preserve">  4</w:t>
                  </w:r>
                </w:p>
              </w:tc>
              <w:tc>
                <w:tcPr>
                  <w:tcW w:w="31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color w:val="FF0000"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color w:val="FF0000"/>
                    </w:rPr>
                  </w:pPr>
                  <w:r w:rsidRPr="005C6F66">
                    <w:rPr>
                      <w:i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8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  <w:highlight w:val="cyan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FFFFFF" w:themeFill="background1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  <w:highlight w:val="cyan"/>
                    </w:rPr>
                  </w:pPr>
                  <w:r w:rsidRPr="005C6F66">
                    <w:rPr>
                      <w:i/>
                      <w:highlight w:val="cyan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22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29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0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1"/>
              <w:gridCol w:w="300"/>
              <w:gridCol w:w="301"/>
              <w:gridCol w:w="300"/>
              <w:gridCol w:w="301"/>
              <w:gridCol w:w="300"/>
              <w:gridCol w:w="301"/>
            </w:tblGrid>
            <w:tr w:rsidR="00F57878" w:rsidRPr="005C6F66" w:rsidTr="00C3512C">
              <w:trPr>
                <w:trHeight w:val="302"/>
                <w:jc w:val="center"/>
              </w:trPr>
              <w:tc>
                <w:tcPr>
                  <w:tcW w:w="21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2A1C7" w:themeFill="accent4" w:themeFillTint="99"/>
                  <w:tcMar>
                    <w:top w:w="0" w:type="dxa"/>
                  </w:tcMar>
                  <w:vAlign w:val="center"/>
                </w:tcPr>
                <w:p w:rsidR="00F57878" w:rsidRPr="005C6F66" w:rsidRDefault="00DC04FC" w:rsidP="0041793B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>MAY</w:t>
                  </w:r>
                  <w:r w:rsidR="00F57878" w:rsidRPr="005C6F66">
                    <w:rPr>
                      <w:i/>
                    </w:rPr>
                    <w:t xml:space="preserve">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7</w:t>
                  </w:r>
                </w:p>
              </w:tc>
            </w:tr>
            <w:tr w:rsidR="00F57878" w:rsidRPr="005C6F66" w:rsidTr="00C3512C">
              <w:trPr>
                <w:trHeight w:hRule="exact" w:val="226"/>
                <w:jc w:val="center"/>
              </w:trPr>
              <w:tc>
                <w:tcPr>
                  <w:tcW w:w="301" w:type="dxa"/>
                  <w:tcBorders>
                    <w:top w:val="nil"/>
                    <w:left w:val="single" w:sz="4" w:space="0" w:color="CCC0D9" w:themeColor="accent4" w:themeTint="66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301" w:type="dxa"/>
                  <w:tcBorders>
                    <w:top w:val="nil"/>
                    <w:left w:val="nil"/>
                    <w:bottom w:val="single" w:sz="4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01" w:type="dxa"/>
                  <w:tcBorders>
                    <w:top w:val="single" w:sz="4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</w:t>
                  </w:r>
                </w:p>
              </w:tc>
              <w:tc>
                <w:tcPr>
                  <w:tcW w:w="301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</w:t>
                  </w:r>
                </w:p>
              </w:tc>
              <w:tc>
                <w:tcPr>
                  <w:tcW w:w="301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5</w:t>
                  </w:r>
                </w:p>
              </w:tc>
              <w:tc>
                <w:tcPr>
                  <w:tcW w:w="301" w:type="dxa"/>
                  <w:tcBorders>
                    <w:top w:val="single" w:sz="4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8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10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11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16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17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18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19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20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21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22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23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24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25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26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27</w:t>
                  </w:r>
                </w:p>
              </w:tc>
            </w:tr>
            <w:tr w:rsidR="00F57878" w:rsidRPr="005C6F66" w:rsidTr="00C3512C">
              <w:trPr>
                <w:trHeight w:val="226"/>
                <w:jc w:val="center"/>
              </w:trPr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4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DA270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28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DA270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  <w:highlight w:val="cyan"/>
                    </w:rPr>
                    <w:t>29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shd w:val="clear" w:color="auto" w:fill="auto"/>
                  <w:vAlign w:val="center"/>
                </w:tcPr>
                <w:p w:rsidR="00F57878" w:rsidRPr="005C6F66" w:rsidRDefault="00EC560B" w:rsidP="00DA270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30</w:t>
                  </w: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EC560B" w:rsidP="00DA270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31</w:t>
                  </w: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F57878" w:rsidP="00DA270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6" w:space="0" w:color="CCC0D9" w:themeColor="accent4" w:themeTint="66"/>
                  </w:tcBorders>
                  <w:vAlign w:val="center"/>
                </w:tcPr>
                <w:p w:rsidR="00F57878" w:rsidRPr="005C6F66" w:rsidRDefault="00F57878" w:rsidP="00DA270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6" w:space="0" w:color="CCC0D9" w:themeColor="accent4" w:themeTint="66"/>
                    <w:left w:val="single" w:sz="6" w:space="0" w:color="CCC0D9" w:themeColor="accent4" w:themeTint="66"/>
                    <w:bottom w:val="single" w:sz="6" w:space="0" w:color="CCC0D9" w:themeColor="accent4" w:themeTint="66"/>
                    <w:right w:val="single" w:sz="4" w:space="0" w:color="CCC0D9" w:themeColor="accent4" w:themeTint="66"/>
                  </w:tcBorders>
                  <w:vAlign w:val="center"/>
                </w:tcPr>
                <w:p w:rsidR="00F57878" w:rsidRPr="005C6F66" w:rsidRDefault="00F57878" w:rsidP="00DA2708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8E7083" w:rsidRPr="005C6F66" w:rsidRDefault="00EC560B" w:rsidP="0090405B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>29</w:t>
            </w:r>
            <w:r w:rsidR="0090405B" w:rsidRPr="005C6F66">
              <w:rPr>
                <w:i/>
              </w:rPr>
              <w:tab/>
            </w:r>
            <w:r w:rsidR="008E1ADE" w:rsidRPr="005C6F66">
              <w:rPr>
                <w:i/>
              </w:rPr>
              <w:t>Memorial Day</w:t>
            </w:r>
          </w:p>
          <w:p w:rsidR="00A9245F" w:rsidRPr="005C6F66" w:rsidRDefault="00A9245F" w:rsidP="0090405B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</w:p>
          <w:p w:rsidR="00A9245F" w:rsidRPr="005C6F66" w:rsidRDefault="00A9245F" w:rsidP="0090405B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</w:p>
        </w:tc>
      </w:tr>
      <w:tr w:rsidR="00B4785B" w:rsidRPr="005C6F66" w:rsidTr="00ED604F">
        <w:trPr>
          <w:trHeight w:hRule="exact" w:val="86"/>
        </w:trPr>
        <w:tc>
          <w:tcPr>
            <w:tcW w:w="2532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5C6F66" w:rsidRDefault="00B4785B" w:rsidP="00167318">
            <w:pPr>
              <w:jc w:val="center"/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785B" w:rsidRPr="005C6F66" w:rsidRDefault="00B4785B" w:rsidP="0041793B">
            <w:pPr>
              <w:pStyle w:val="Month"/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B4785B" w:rsidRPr="005C6F66" w:rsidRDefault="00B4785B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B4785B" w:rsidRPr="005C6F66" w:rsidRDefault="00B4785B" w:rsidP="0041793B">
            <w:pPr>
              <w:pStyle w:val="Month"/>
              <w:rPr>
                <w:i/>
              </w:rPr>
            </w:pP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B4785B" w:rsidRPr="005C6F66" w:rsidRDefault="00B4785B" w:rsidP="0041793B">
            <w:pPr>
              <w:rPr>
                <w:i/>
              </w:rPr>
            </w:pPr>
          </w:p>
        </w:tc>
      </w:tr>
      <w:tr w:rsidR="008E7083" w:rsidRPr="005C6F66" w:rsidTr="00ED604F">
        <w:trPr>
          <w:trHeight w:val="490"/>
        </w:trPr>
        <w:tc>
          <w:tcPr>
            <w:tcW w:w="253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bottom w:w="115" w:type="dxa"/>
            </w:tcMar>
            <w:vAlign w:val="center"/>
          </w:tcPr>
          <w:p w:rsidR="00D60A3E" w:rsidRPr="005C6F66" w:rsidRDefault="00EC560B" w:rsidP="001673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30"/>
              </w:tabs>
              <w:jc w:val="center"/>
              <w:rPr>
                <w:i/>
              </w:rPr>
            </w:pPr>
            <w:r w:rsidRPr="005C6F66">
              <w:rPr>
                <w:i/>
              </w:rPr>
              <w:t>1/2</w:t>
            </w:r>
            <w:r w:rsidR="00B7034C" w:rsidRPr="005C6F66">
              <w:rPr>
                <w:i/>
              </w:rPr>
              <w:t xml:space="preserve">   Last days of school /end of</w:t>
            </w:r>
          </w:p>
          <w:p w:rsidR="00B7034C" w:rsidRPr="005C6F66" w:rsidRDefault="00B7034C" w:rsidP="001673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30"/>
              </w:tabs>
              <w:jc w:val="center"/>
              <w:rPr>
                <w:i/>
              </w:rPr>
            </w:pPr>
            <w:proofErr w:type="gramStart"/>
            <w:r w:rsidRPr="005C6F66">
              <w:rPr>
                <w:i/>
              </w:rPr>
              <w:t>year</w:t>
            </w:r>
            <w:proofErr w:type="gramEnd"/>
            <w:r w:rsidRPr="005C6F66">
              <w:rPr>
                <w:i/>
              </w:rPr>
              <w:t xml:space="preserve"> celebrations!</w:t>
            </w:r>
          </w:p>
          <w:p w:rsidR="00B7034C" w:rsidRPr="005C6F66" w:rsidRDefault="00B7034C" w:rsidP="00167318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30"/>
              </w:tabs>
              <w:jc w:val="center"/>
              <w:rPr>
                <w:i/>
              </w:rPr>
            </w:pPr>
          </w:p>
          <w:p w:rsidR="005C6F66" w:rsidRDefault="005C6F66" w:rsidP="005C6F6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30"/>
              </w:tabs>
              <w:rPr>
                <w:i/>
              </w:rPr>
            </w:pPr>
            <w:r>
              <w:rPr>
                <w:i/>
              </w:rPr>
              <w:t>6-9</w:t>
            </w:r>
            <w:r w:rsidR="00D60A3E" w:rsidRPr="005C6F66">
              <w:rPr>
                <w:i/>
              </w:rPr>
              <w:t xml:space="preserve">       Summer Camp</w:t>
            </w:r>
            <w:r>
              <w:rPr>
                <w:i/>
              </w:rPr>
              <w:t xml:space="preserve"> #1</w:t>
            </w:r>
          </w:p>
          <w:p w:rsidR="005C6F66" w:rsidRPr="005C6F66" w:rsidRDefault="005C6F66" w:rsidP="005C6F66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30"/>
              </w:tabs>
              <w:rPr>
                <w:i/>
              </w:rPr>
            </w:pPr>
            <w:r>
              <w:t>1</w:t>
            </w:r>
            <w:r w:rsidRPr="005C6F66">
              <w:t>3-16</w:t>
            </w:r>
            <w:r>
              <w:rPr>
                <w:i/>
              </w:rPr>
              <w:t xml:space="preserve">   Summer Camp #2</w:t>
            </w: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bottom w:w="115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6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285"/>
              <w:gridCol w:w="284"/>
              <w:gridCol w:w="285"/>
              <w:gridCol w:w="284"/>
              <w:gridCol w:w="285"/>
              <w:gridCol w:w="284"/>
              <w:gridCol w:w="453"/>
            </w:tblGrid>
            <w:tr w:rsidR="00F57878" w:rsidRPr="005C6F66" w:rsidTr="00123259">
              <w:trPr>
                <w:trHeight w:val="314"/>
                <w:jc w:val="center"/>
              </w:trPr>
              <w:tc>
                <w:tcPr>
                  <w:tcW w:w="21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BACC6" w:themeFill="accent5"/>
                  <w:tcMar>
                    <w:top w:w="0" w:type="dxa"/>
                  </w:tcMar>
                  <w:vAlign w:val="center"/>
                </w:tcPr>
                <w:p w:rsidR="00F57878" w:rsidRPr="005C6F66" w:rsidRDefault="00E967CF" w:rsidP="00634859">
                  <w:pPr>
                    <w:pStyle w:val="Month"/>
                    <w:rPr>
                      <w:i/>
                    </w:rPr>
                  </w:pPr>
                  <w:r w:rsidRPr="005C6F66">
                    <w:rPr>
                      <w:i/>
                    </w:rPr>
                    <w:t>JUNE</w:t>
                  </w:r>
                  <w:r w:rsidR="00F57878" w:rsidRPr="005C6F66">
                    <w:rPr>
                      <w:i/>
                    </w:rPr>
                    <w:t xml:space="preserve"> </w:t>
                  </w:r>
                  <w:r w:rsidR="0058505A" w:rsidRPr="005C6F66">
                    <w:rPr>
                      <w:i/>
                    </w:rPr>
                    <w:t>201</w:t>
                  </w:r>
                  <w:r w:rsidR="00A01809" w:rsidRPr="005C6F66">
                    <w:rPr>
                      <w:i/>
                    </w:rPr>
                    <w:t>7</w:t>
                  </w:r>
                </w:p>
              </w:tc>
            </w:tr>
            <w:tr w:rsidR="00F57878" w:rsidRPr="005C6F66" w:rsidTr="00123259">
              <w:trPr>
                <w:trHeight w:hRule="exact" w:val="235"/>
                <w:jc w:val="center"/>
              </w:trPr>
              <w:tc>
                <w:tcPr>
                  <w:tcW w:w="285" w:type="dxa"/>
                  <w:tcBorders>
                    <w:top w:val="nil"/>
                    <w:left w:val="single" w:sz="4" w:space="0" w:color="92CDDC" w:themeColor="accent5" w:themeTint="99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M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T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W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proofErr w:type="spellStart"/>
                  <w:r w:rsidRPr="005C6F66">
                    <w:rPr>
                      <w:i/>
                    </w:rPr>
                    <w:t>Th</w:t>
                  </w:r>
                  <w:proofErr w:type="spellEnd"/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nil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F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ysoftheweek"/>
                    <w:rPr>
                      <w:i/>
                    </w:rPr>
                  </w:pPr>
                  <w:r w:rsidRPr="005C6F66">
                    <w:rPr>
                      <w:i/>
                    </w:rPr>
                    <w:t>S</w:t>
                  </w:r>
                </w:p>
              </w:tc>
            </w:tr>
            <w:tr w:rsidR="00F57878" w:rsidRPr="005C6F66" w:rsidTr="00123259">
              <w:trPr>
                <w:trHeight w:val="235"/>
                <w:jc w:val="center"/>
              </w:trPr>
              <w:tc>
                <w:tcPr>
                  <w:tcW w:w="285" w:type="dxa"/>
                  <w:tcBorders>
                    <w:top w:val="single" w:sz="4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2</w:t>
                  </w:r>
                </w:p>
              </w:tc>
              <w:tc>
                <w:tcPr>
                  <w:tcW w:w="453" w:type="dxa"/>
                  <w:tcBorders>
                    <w:top w:val="single" w:sz="4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3</w:t>
                  </w:r>
                </w:p>
              </w:tc>
            </w:tr>
            <w:tr w:rsidR="00F57878" w:rsidRPr="005C6F66" w:rsidTr="00123259">
              <w:trPr>
                <w:trHeight w:val="235"/>
                <w:jc w:val="center"/>
              </w:trPr>
              <w:tc>
                <w:tcPr>
                  <w:tcW w:w="285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5</w:t>
                  </w:r>
                </w:p>
              </w:tc>
              <w:tc>
                <w:tcPr>
                  <w:tcW w:w="28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7</w:t>
                  </w:r>
                </w:p>
              </w:tc>
              <w:tc>
                <w:tcPr>
                  <w:tcW w:w="28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9</w:t>
                  </w:r>
                </w:p>
              </w:tc>
              <w:tc>
                <w:tcPr>
                  <w:tcW w:w="45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10</w:t>
                  </w:r>
                </w:p>
              </w:tc>
            </w:tr>
            <w:tr w:rsidR="00F57878" w:rsidRPr="005C6F66" w:rsidTr="00123259">
              <w:trPr>
                <w:trHeight w:val="52"/>
                <w:jc w:val="center"/>
              </w:trPr>
              <w:tc>
                <w:tcPr>
                  <w:tcW w:w="285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11</w:t>
                  </w:r>
                </w:p>
              </w:tc>
              <w:tc>
                <w:tcPr>
                  <w:tcW w:w="284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12</w:t>
                  </w:r>
                </w:p>
              </w:tc>
              <w:tc>
                <w:tcPr>
                  <w:tcW w:w="28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13</w:t>
                  </w:r>
                </w:p>
              </w:tc>
              <w:tc>
                <w:tcPr>
                  <w:tcW w:w="284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14</w:t>
                  </w:r>
                </w:p>
              </w:tc>
              <w:tc>
                <w:tcPr>
                  <w:tcW w:w="28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15</w:t>
                  </w:r>
                </w:p>
              </w:tc>
              <w:tc>
                <w:tcPr>
                  <w:tcW w:w="284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16</w:t>
                  </w:r>
                </w:p>
              </w:tc>
              <w:tc>
                <w:tcPr>
                  <w:tcW w:w="45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vAlign w:val="center"/>
                </w:tcPr>
                <w:p w:rsidR="00F57878" w:rsidRPr="005C6F66" w:rsidRDefault="00EC560B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  <w:r w:rsidRPr="005C6F66">
                    <w:rPr>
                      <w:i/>
                    </w:rPr>
                    <w:t>17</w:t>
                  </w:r>
                </w:p>
              </w:tc>
            </w:tr>
            <w:tr w:rsidR="00F57878" w:rsidRPr="005C6F66" w:rsidTr="00123259">
              <w:trPr>
                <w:trHeight w:val="235"/>
                <w:jc w:val="center"/>
              </w:trPr>
              <w:tc>
                <w:tcPr>
                  <w:tcW w:w="285" w:type="dxa"/>
                  <w:tcBorders>
                    <w:top w:val="single" w:sz="6" w:space="0" w:color="92CDDC" w:themeColor="accent5" w:themeTint="99"/>
                    <w:left w:val="single" w:sz="4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5C6F66" w:rsidRDefault="00F57878" w:rsidP="00600252">
                  <w:pPr>
                    <w:pStyle w:val="Dates"/>
                    <w:framePr w:hSpace="0" w:wrap="auto" w:vAnchor="margin" w:hAnchor="text" w:xAlign="left" w:yAlign="inline"/>
                    <w:jc w:val="left"/>
                    <w:rPr>
                      <w:i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6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6" w:space="0" w:color="92CDDC" w:themeColor="accent5" w:themeTint="99"/>
                    <w:left w:val="single" w:sz="6" w:space="0" w:color="92CDDC" w:themeColor="accent5" w:themeTint="99"/>
                    <w:bottom w:val="single" w:sz="6" w:space="0" w:color="92CDDC" w:themeColor="accent5" w:themeTint="99"/>
                    <w:right w:val="single" w:sz="4" w:space="0" w:color="92CDDC" w:themeColor="accent5" w:themeTint="99"/>
                  </w:tcBorders>
                  <w:shd w:val="clear" w:color="auto" w:fill="auto"/>
                  <w:vAlign w:val="center"/>
                </w:tcPr>
                <w:p w:rsidR="00F57878" w:rsidRPr="005C6F66" w:rsidRDefault="00F57878" w:rsidP="0041793B">
                  <w:pPr>
                    <w:pStyle w:val="Dates"/>
                    <w:framePr w:hSpace="0" w:wrap="auto" w:vAnchor="margin" w:hAnchor="text" w:xAlign="left" w:yAlign="inline"/>
                    <w:rPr>
                      <w:i/>
                    </w:rPr>
                  </w:pPr>
                </w:p>
              </w:tc>
            </w:tr>
          </w:tbl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5C6F66" w:rsidRDefault="008E7083" w:rsidP="0041793B">
            <w:pPr>
              <w:rPr>
                <w:i/>
              </w:rPr>
            </w:pPr>
          </w:p>
        </w:tc>
        <w:tc>
          <w:tcPr>
            <w:tcW w:w="2533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p w:rsidR="008E7083" w:rsidRPr="005C6F66" w:rsidRDefault="00C3512C" w:rsidP="002B55DD">
            <w:pPr>
              <w:jc w:val="right"/>
              <w:rPr>
                <w:i/>
              </w:rPr>
            </w:pPr>
            <w:r w:rsidRPr="005C6F66">
              <w:rPr>
                <w:i/>
                <w:noProof/>
              </w:rPr>
              <w:drawing>
                <wp:inline distT="0" distB="0" distL="0" distR="0" wp14:anchorId="2A7E7936" wp14:editId="50FCCDF4">
                  <wp:extent cx="1378153" cy="9073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cc_wagonlogo_col_me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412" cy="907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B55DD" w:rsidRPr="005C6F66">
              <w:rPr>
                <w:i/>
              </w:rPr>
              <w:t xml:space="preserve">            </w:t>
            </w:r>
          </w:p>
        </w:tc>
        <w:tc>
          <w:tcPr>
            <w:tcW w:w="2713" w:type="dxa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cMar>
              <w:top w:w="144" w:type="dxa"/>
              <w:bottom w:w="115" w:type="dxa"/>
            </w:tcMar>
            <w:vAlign w:val="center"/>
          </w:tcPr>
          <w:p w:rsidR="00131FD3" w:rsidRPr="005C6F66" w:rsidRDefault="00131FD3" w:rsidP="00F1326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 xml:space="preserve">         Approved by BECC </w:t>
            </w:r>
          </w:p>
          <w:p w:rsidR="00131FD3" w:rsidRPr="005C6F66" w:rsidRDefault="00131FD3" w:rsidP="00F1326A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 xml:space="preserve">         Board of Directors</w:t>
            </w:r>
          </w:p>
          <w:p w:rsidR="008E7083" w:rsidRPr="005C6F66" w:rsidRDefault="005442F2" w:rsidP="005C6F66">
            <w:pPr>
              <w:pStyle w:val="CalendarInformation"/>
              <w:framePr w:hSpace="0" w:wrap="auto" w:vAnchor="margin" w:hAnchor="text" w:xAlign="left" w:yAlign="inline"/>
              <w:rPr>
                <w:i/>
              </w:rPr>
            </w:pPr>
            <w:r w:rsidRPr="005C6F66">
              <w:rPr>
                <w:i/>
              </w:rPr>
              <w:t xml:space="preserve">         </w:t>
            </w:r>
            <w:r w:rsidR="003C7118">
              <w:rPr>
                <w:i/>
              </w:rPr>
              <w:t>4/12/16</w:t>
            </w:r>
          </w:p>
        </w:tc>
      </w:tr>
    </w:tbl>
    <w:p w:rsidR="0018179E" w:rsidRPr="0018179E" w:rsidRDefault="00A01809" w:rsidP="00131FD3">
      <w:pPr>
        <w:jc w:val="center"/>
      </w:pPr>
      <w:r>
        <w:lastRenderedPageBreak/>
        <w:t>SCHOOL CALENDAR 2016-2017</w:t>
      </w:r>
      <w:r w:rsidR="00D06090">
        <w:t xml:space="preserve"> </w:t>
      </w:r>
    </w:p>
    <w:sectPr w:rsidR="0018179E" w:rsidRPr="0018179E" w:rsidSect="00C3512C">
      <w:pgSz w:w="12240" w:h="15840"/>
      <w:pgMar w:top="63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isplayBackgroundShape/>
  <w:hideSpellingErrors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B"/>
    <w:rsid w:val="00037A74"/>
    <w:rsid w:val="000C26E5"/>
    <w:rsid w:val="000C7CDA"/>
    <w:rsid w:val="000F5326"/>
    <w:rsid w:val="000F64F0"/>
    <w:rsid w:val="00113416"/>
    <w:rsid w:val="00120E97"/>
    <w:rsid w:val="00123259"/>
    <w:rsid w:val="00131FD3"/>
    <w:rsid w:val="00141B53"/>
    <w:rsid w:val="001541A7"/>
    <w:rsid w:val="00155497"/>
    <w:rsid w:val="00167318"/>
    <w:rsid w:val="0018179E"/>
    <w:rsid w:val="00195E96"/>
    <w:rsid w:val="001D5F55"/>
    <w:rsid w:val="001E3318"/>
    <w:rsid w:val="001E5AFE"/>
    <w:rsid w:val="00200E90"/>
    <w:rsid w:val="002047A3"/>
    <w:rsid w:val="00215024"/>
    <w:rsid w:val="002220F3"/>
    <w:rsid w:val="00234BDF"/>
    <w:rsid w:val="00271032"/>
    <w:rsid w:val="0028764C"/>
    <w:rsid w:val="00293B3F"/>
    <w:rsid w:val="002B55DD"/>
    <w:rsid w:val="002C474D"/>
    <w:rsid w:val="002D57CA"/>
    <w:rsid w:val="002F5A5D"/>
    <w:rsid w:val="00310985"/>
    <w:rsid w:val="00322666"/>
    <w:rsid w:val="00325104"/>
    <w:rsid w:val="00357C87"/>
    <w:rsid w:val="003644B7"/>
    <w:rsid w:val="00375CA6"/>
    <w:rsid w:val="003A4945"/>
    <w:rsid w:val="003C7118"/>
    <w:rsid w:val="003E0CF6"/>
    <w:rsid w:val="0041793B"/>
    <w:rsid w:val="004307AA"/>
    <w:rsid w:val="00434CB5"/>
    <w:rsid w:val="004A65E0"/>
    <w:rsid w:val="004B0881"/>
    <w:rsid w:val="004F4839"/>
    <w:rsid w:val="00506054"/>
    <w:rsid w:val="005442F2"/>
    <w:rsid w:val="00555898"/>
    <w:rsid w:val="0057722F"/>
    <w:rsid w:val="0058505A"/>
    <w:rsid w:val="005A74DC"/>
    <w:rsid w:val="005B54D7"/>
    <w:rsid w:val="005C6F66"/>
    <w:rsid w:val="005D4B7E"/>
    <w:rsid w:val="005E6D5C"/>
    <w:rsid w:val="005F0607"/>
    <w:rsid w:val="005F4A84"/>
    <w:rsid w:val="00600223"/>
    <w:rsid w:val="00600252"/>
    <w:rsid w:val="00634859"/>
    <w:rsid w:val="006348BC"/>
    <w:rsid w:val="00656DDC"/>
    <w:rsid w:val="006A7024"/>
    <w:rsid w:val="006D03C6"/>
    <w:rsid w:val="00735C17"/>
    <w:rsid w:val="007A3156"/>
    <w:rsid w:val="007A3B14"/>
    <w:rsid w:val="007B0F24"/>
    <w:rsid w:val="007E2D03"/>
    <w:rsid w:val="008031E5"/>
    <w:rsid w:val="00810191"/>
    <w:rsid w:val="0083269E"/>
    <w:rsid w:val="00852E7E"/>
    <w:rsid w:val="008531C9"/>
    <w:rsid w:val="008629EE"/>
    <w:rsid w:val="00877268"/>
    <w:rsid w:val="008A5940"/>
    <w:rsid w:val="008E000C"/>
    <w:rsid w:val="008E1ADE"/>
    <w:rsid w:val="008E7083"/>
    <w:rsid w:val="0090405B"/>
    <w:rsid w:val="00927549"/>
    <w:rsid w:val="00927579"/>
    <w:rsid w:val="00954EA0"/>
    <w:rsid w:val="00962195"/>
    <w:rsid w:val="009671B1"/>
    <w:rsid w:val="009C35AE"/>
    <w:rsid w:val="009C6B2A"/>
    <w:rsid w:val="009D3FD9"/>
    <w:rsid w:val="00A00A93"/>
    <w:rsid w:val="00A01809"/>
    <w:rsid w:val="00A02FD3"/>
    <w:rsid w:val="00A13D2A"/>
    <w:rsid w:val="00A53C6D"/>
    <w:rsid w:val="00A612BD"/>
    <w:rsid w:val="00A84C51"/>
    <w:rsid w:val="00A9245F"/>
    <w:rsid w:val="00AC2874"/>
    <w:rsid w:val="00B16F8B"/>
    <w:rsid w:val="00B17F35"/>
    <w:rsid w:val="00B21922"/>
    <w:rsid w:val="00B3221B"/>
    <w:rsid w:val="00B4785B"/>
    <w:rsid w:val="00B55D20"/>
    <w:rsid w:val="00B7034C"/>
    <w:rsid w:val="00B70972"/>
    <w:rsid w:val="00B72DF8"/>
    <w:rsid w:val="00B737DC"/>
    <w:rsid w:val="00B77EB1"/>
    <w:rsid w:val="00BB2792"/>
    <w:rsid w:val="00BB4F0E"/>
    <w:rsid w:val="00BC5BC1"/>
    <w:rsid w:val="00BE108E"/>
    <w:rsid w:val="00BE7887"/>
    <w:rsid w:val="00BF15BC"/>
    <w:rsid w:val="00BF23AA"/>
    <w:rsid w:val="00C04BD3"/>
    <w:rsid w:val="00C324FA"/>
    <w:rsid w:val="00C3512C"/>
    <w:rsid w:val="00C721F9"/>
    <w:rsid w:val="00C87A80"/>
    <w:rsid w:val="00C91AF8"/>
    <w:rsid w:val="00C937CF"/>
    <w:rsid w:val="00CC5A7D"/>
    <w:rsid w:val="00CE027D"/>
    <w:rsid w:val="00D06090"/>
    <w:rsid w:val="00D079B0"/>
    <w:rsid w:val="00D24BA4"/>
    <w:rsid w:val="00D33BA5"/>
    <w:rsid w:val="00D47493"/>
    <w:rsid w:val="00D50969"/>
    <w:rsid w:val="00D60A3E"/>
    <w:rsid w:val="00D65576"/>
    <w:rsid w:val="00D751C2"/>
    <w:rsid w:val="00D875F4"/>
    <w:rsid w:val="00D90EDE"/>
    <w:rsid w:val="00DA0024"/>
    <w:rsid w:val="00DA2708"/>
    <w:rsid w:val="00DC04FC"/>
    <w:rsid w:val="00DD0976"/>
    <w:rsid w:val="00E52575"/>
    <w:rsid w:val="00E543E0"/>
    <w:rsid w:val="00E6494E"/>
    <w:rsid w:val="00E9077E"/>
    <w:rsid w:val="00E967CF"/>
    <w:rsid w:val="00EA7132"/>
    <w:rsid w:val="00EC26FC"/>
    <w:rsid w:val="00EC42A2"/>
    <w:rsid w:val="00EC560B"/>
    <w:rsid w:val="00ED22C8"/>
    <w:rsid w:val="00ED604F"/>
    <w:rsid w:val="00EE6D54"/>
    <w:rsid w:val="00F10230"/>
    <w:rsid w:val="00F1326A"/>
    <w:rsid w:val="00F159BC"/>
    <w:rsid w:val="00F37639"/>
    <w:rsid w:val="00F57878"/>
    <w:rsid w:val="00F629D1"/>
    <w:rsid w:val="00F934A9"/>
    <w:rsid w:val="00F97F30"/>
    <w:rsid w:val="00FD550A"/>
    <w:rsid w:val="00FE4549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351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70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DA2708"/>
    <w:pPr>
      <w:keepNext/>
      <w:jc w:val="center"/>
      <w:outlineLvl w:val="0"/>
    </w:pPr>
    <w:rPr>
      <w:rFonts w:asciiTheme="majorHAnsi" w:hAnsiTheme="majorHAnsi" w:cs="Arial"/>
      <w:b/>
      <w:bCs/>
      <w:color w:val="1F497D" w:themeColor="text2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A2708"/>
    <w:pPr>
      <w:jc w:val="center"/>
    </w:pPr>
    <w:rPr>
      <w:rFonts w:asciiTheme="majorHAnsi" w:hAnsiTheme="majorHAnsi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DA2708"/>
    <w:pPr>
      <w:jc w:val="center"/>
    </w:pPr>
    <w:rPr>
      <w:rFonts w:asciiTheme="majorHAnsi" w:hAnsiTheme="majorHAnsi"/>
      <w:b/>
      <w:sz w:val="13"/>
      <w:szCs w:val="16"/>
    </w:rPr>
  </w:style>
  <w:style w:type="paragraph" w:customStyle="1" w:styleId="CalendarInformation">
    <w:name w:val="Calendar Information"/>
    <w:basedOn w:val="Normal"/>
    <w:link w:val="CalendarInformationChar"/>
    <w:rsid w:val="00DA2708"/>
    <w:pPr>
      <w:framePr w:hSpace="187" w:wrap="around" w:vAnchor="page" w:hAnchor="page" w:xAlign="center" w:y="1441"/>
      <w:tabs>
        <w:tab w:val="left" w:pos="576"/>
      </w:tabs>
    </w:pPr>
    <w:rPr>
      <w:sz w:val="15"/>
    </w:rPr>
  </w:style>
  <w:style w:type="paragraph" w:customStyle="1" w:styleId="CalendarInformationBold">
    <w:name w:val="Calendar Information Bold"/>
    <w:basedOn w:val="CalendarInformation"/>
    <w:link w:val="CalendarInformationBoldChar"/>
    <w:rsid w:val="0041793B"/>
    <w:pPr>
      <w:framePr w:wrap="around"/>
    </w:pPr>
    <w:rPr>
      <w:b/>
    </w:rPr>
  </w:style>
  <w:style w:type="character" w:customStyle="1" w:styleId="CalendarInformationChar">
    <w:name w:val="Calendar Information Char"/>
    <w:basedOn w:val="DefaultParagraphFont"/>
    <w:link w:val="CalendarInformation"/>
    <w:rsid w:val="00DA2708"/>
    <w:rPr>
      <w:rFonts w:asciiTheme="minorHAnsi" w:hAnsiTheme="minorHAnsi"/>
      <w:sz w:val="15"/>
      <w:szCs w:val="24"/>
    </w:rPr>
  </w:style>
  <w:style w:type="character" w:customStyle="1" w:styleId="CalendarInformationBoldChar">
    <w:name w:val="Calendar Information Bold Char"/>
    <w:basedOn w:val="CalendarInformationChar"/>
    <w:link w:val="CalendarInformationBold"/>
    <w:rsid w:val="0041793B"/>
    <w:rPr>
      <w:rFonts w:asciiTheme="minorHAnsi" w:hAnsiTheme="minorHAnsi"/>
      <w:b/>
      <w:sz w:val="15"/>
      <w:szCs w:val="24"/>
    </w:rPr>
  </w:style>
  <w:style w:type="paragraph" w:customStyle="1" w:styleId="Dates">
    <w:name w:val="Dates"/>
    <w:basedOn w:val="Normal"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paragraph" w:styleId="BalloonText">
    <w:name w:val="Balloon Text"/>
    <w:basedOn w:val="Normal"/>
    <w:link w:val="BalloonTextChar"/>
    <w:rsid w:val="00A02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FD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35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TP101947511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FF9CE-2884-4959-860F-7251A24CC0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950C9-12BE-4CCC-9AEF-A90B3FD6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TP101947511_template</Template>
  <TotalTime>292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AmbientSound</cp:lastModifiedBy>
  <cp:revision>18</cp:revision>
  <cp:lastPrinted>2016-05-16T14:23:00Z</cp:lastPrinted>
  <dcterms:created xsi:type="dcterms:W3CDTF">2016-04-06T13:23:00Z</dcterms:created>
  <dcterms:modified xsi:type="dcterms:W3CDTF">2016-09-28T23:40:00Z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TC101947512</vt:lpwstr>
  </property>
</Properties>
</file>